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C" w:rsidRDefault="008B721C" w:rsidP="000B186A">
      <w:pPr>
        <w:rPr>
          <w:sz w:val="22"/>
          <w:szCs w:val="22"/>
        </w:rPr>
      </w:pPr>
    </w:p>
    <w:p w:rsidR="008B721C" w:rsidRPr="00C43146" w:rsidRDefault="008B721C" w:rsidP="002B0FE8">
      <w:pPr>
        <w:pBdr>
          <w:top w:val="single" w:sz="4" w:space="1" w:color="auto"/>
          <w:left w:val="single" w:sz="4" w:space="0" w:color="auto"/>
          <w:bottom w:val="single" w:sz="4" w:space="1" w:color="auto"/>
          <w:right w:val="single" w:sz="4" w:space="4" w:color="auto"/>
        </w:pBdr>
        <w:spacing w:after="120"/>
        <w:ind w:right="-1"/>
        <w:jc w:val="center"/>
        <w:rPr>
          <w:b/>
          <w:sz w:val="24"/>
          <w:szCs w:val="24"/>
        </w:rPr>
      </w:pPr>
      <w:r w:rsidRPr="00C43146">
        <w:rPr>
          <w:b/>
          <w:sz w:val="24"/>
          <w:szCs w:val="24"/>
        </w:rPr>
        <w:t xml:space="preserve">COMUNICAZIONE DI INIZIO ATTIVITA’ DI COMMERCIO ALL’INGROSSO DI </w:t>
      </w:r>
      <w:r w:rsidRPr="00C43146">
        <w:rPr>
          <w:b/>
          <w:sz w:val="24"/>
          <w:szCs w:val="24"/>
        </w:rPr>
        <w:br/>
        <w:t>PRODOTTI ALIMENTARI E NON ALIMENTARI</w:t>
      </w:r>
    </w:p>
    <w:p w:rsidR="008B721C" w:rsidRPr="002B0FE8" w:rsidRDefault="008B721C" w:rsidP="002B0FE8">
      <w:pPr>
        <w:pBdr>
          <w:top w:val="single" w:sz="4" w:space="1" w:color="auto"/>
          <w:left w:val="single" w:sz="4" w:space="0" w:color="auto"/>
          <w:bottom w:val="single" w:sz="4" w:space="1" w:color="auto"/>
          <w:right w:val="single" w:sz="4" w:space="4" w:color="auto"/>
        </w:pBdr>
        <w:spacing w:after="120"/>
        <w:ind w:right="-1"/>
        <w:jc w:val="center"/>
        <w:rPr>
          <w:b/>
          <w:sz w:val="20"/>
        </w:rPr>
      </w:pPr>
      <w:r w:rsidRPr="002B0FE8">
        <w:rPr>
          <w:b/>
          <w:sz w:val="20"/>
        </w:rPr>
        <w:t>(D.Lgs.  n. 114/1998 – D.Lgs. n. 59/2010 – D.Lgs. n. 222/2016)</w:t>
      </w:r>
    </w:p>
    <w:p w:rsidR="008B721C" w:rsidRDefault="008B721C" w:rsidP="000B186A">
      <w:pPr>
        <w:rPr>
          <w:sz w:val="22"/>
          <w:szCs w:val="22"/>
        </w:rPr>
      </w:pPr>
    </w:p>
    <w:p w:rsidR="008B721C" w:rsidRPr="00C141C2" w:rsidRDefault="008B721C" w:rsidP="000B186A">
      <w:pPr>
        <w:rPr>
          <w:sz w:val="22"/>
          <w:szCs w:val="22"/>
        </w:rPr>
      </w:pPr>
      <w:r>
        <w:rPr>
          <w:sz w:val="22"/>
          <w:szCs w:val="22"/>
        </w:rPr>
        <w:t>I</w:t>
      </w:r>
      <w:r w:rsidRPr="00C141C2">
        <w:rPr>
          <w:sz w:val="22"/>
          <w:szCs w:val="22"/>
        </w:rPr>
        <w:t>l</w:t>
      </w:r>
      <w:r>
        <w:rPr>
          <w:sz w:val="22"/>
          <w:szCs w:val="22"/>
        </w:rPr>
        <w:t>/la sottoscritt__    _____</w:t>
      </w:r>
      <w:r w:rsidRPr="00C141C2">
        <w:rPr>
          <w:sz w:val="22"/>
          <w:szCs w:val="22"/>
        </w:rPr>
        <w:t>_________________________________________________________</w:t>
      </w:r>
      <w:r>
        <w:rPr>
          <w:sz w:val="22"/>
          <w:szCs w:val="22"/>
        </w:rPr>
        <w:t>__________</w:t>
      </w:r>
    </w:p>
    <w:p w:rsidR="008B721C" w:rsidRDefault="008B721C" w:rsidP="000B186A">
      <w:pPr>
        <w:rPr>
          <w:sz w:val="22"/>
          <w:szCs w:val="22"/>
        </w:rPr>
      </w:pPr>
      <w:r w:rsidRPr="00C141C2">
        <w:rPr>
          <w:sz w:val="22"/>
          <w:szCs w:val="22"/>
        </w:rPr>
        <w:t xml:space="preserve">                                      </w:t>
      </w:r>
      <w:r>
        <w:rPr>
          <w:sz w:val="22"/>
          <w:szCs w:val="22"/>
        </w:rPr>
        <w:t xml:space="preserve">    </w:t>
      </w:r>
      <w:r w:rsidRPr="00C141C2">
        <w:rPr>
          <w:sz w:val="22"/>
          <w:szCs w:val="22"/>
        </w:rPr>
        <w:t xml:space="preserve">   </w:t>
      </w:r>
      <w:r>
        <w:rPr>
          <w:sz w:val="22"/>
          <w:szCs w:val="22"/>
        </w:rPr>
        <w:t xml:space="preserve">  </w:t>
      </w:r>
      <w:r w:rsidRPr="00C141C2">
        <w:rPr>
          <w:sz w:val="22"/>
          <w:szCs w:val="22"/>
        </w:rPr>
        <w:t xml:space="preserve"> (cognome)                                                  (nome)</w:t>
      </w:r>
    </w:p>
    <w:p w:rsidR="008B721C" w:rsidRPr="00490A1A" w:rsidRDefault="008B721C" w:rsidP="000B186A">
      <w:pPr>
        <w:rPr>
          <w:sz w:val="16"/>
          <w:szCs w:val="16"/>
        </w:rPr>
      </w:pPr>
    </w:p>
    <w:p w:rsidR="008B721C" w:rsidRPr="00C141C2" w:rsidRDefault="008B721C" w:rsidP="000B186A">
      <w:pPr>
        <w:rPr>
          <w:sz w:val="22"/>
          <w:szCs w:val="22"/>
        </w:rPr>
      </w:pPr>
      <w:r w:rsidRPr="00C141C2">
        <w:rPr>
          <w:sz w:val="22"/>
          <w:szCs w:val="22"/>
        </w:rPr>
        <w:t xml:space="preserve">codice fiscale |__|__|__|__|__|__|__|__|__|__|__|__|__|__|__|__|                  </w:t>
      </w:r>
    </w:p>
    <w:p w:rsidR="008B721C" w:rsidRPr="00E1463B" w:rsidRDefault="008B721C" w:rsidP="000B186A">
      <w:pPr>
        <w:rPr>
          <w:sz w:val="16"/>
          <w:szCs w:val="16"/>
        </w:rPr>
      </w:pPr>
    </w:p>
    <w:p w:rsidR="008B721C" w:rsidRDefault="008B721C" w:rsidP="000B186A">
      <w:pPr>
        <w:rPr>
          <w:sz w:val="22"/>
          <w:szCs w:val="22"/>
        </w:rPr>
      </w:pPr>
      <w:r w:rsidRPr="00C141C2">
        <w:rPr>
          <w:sz w:val="22"/>
          <w:szCs w:val="22"/>
        </w:rPr>
        <w:t>in qualità di:</w:t>
      </w:r>
    </w:p>
    <w:p w:rsidR="008B721C" w:rsidRPr="005A29C5" w:rsidRDefault="008B721C" w:rsidP="000B186A">
      <w:pPr>
        <w:rPr>
          <w:sz w:val="12"/>
          <w:szCs w:val="12"/>
        </w:rPr>
      </w:pPr>
    </w:p>
    <w:p w:rsidR="008B721C" w:rsidRPr="00C141C2" w:rsidRDefault="008B721C" w:rsidP="000B186A">
      <w:pPr>
        <w:numPr>
          <w:ilvl w:val="0"/>
          <w:numId w:val="41"/>
        </w:numPr>
        <w:tabs>
          <w:tab w:val="clear" w:pos="1428"/>
          <w:tab w:val="num" w:pos="284"/>
        </w:tabs>
        <w:ind w:left="284" w:hanging="284"/>
        <w:rPr>
          <w:sz w:val="22"/>
          <w:szCs w:val="22"/>
        </w:rPr>
      </w:pPr>
      <w:r w:rsidRPr="00C141C2">
        <w:rPr>
          <w:sz w:val="22"/>
          <w:szCs w:val="22"/>
        </w:rPr>
        <w:t xml:space="preserve">titolare </w:t>
      </w:r>
    </w:p>
    <w:p w:rsidR="008B721C" w:rsidRPr="00C141C2" w:rsidRDefault="008B721C" w:rsidP="000B186A">
      <w:pPr>
        <w:numPr>
          <w:ilvl w:val="0"/>
          <w:numId w:val="41"/>
        </w:numPr>
        <w:tabs>
          <w:tab w:val="clear" w:pos="1428"/>
          <w:tab w:val="num" w:pos="284"/>
        </w:tabs>
        <w:ind w:left="284" w:hanging="284"/>
        <w:rPr>
          <w:sz w:val="22"/>
          <w:szCs w:val="22"/>
        </w:rPr>
      </w:pPr>
      <w:r w:rsidRPr="00C141C2">
        <w:rPr>
          <w:sz w:val="22"/>
          <w:szCs w:val="22"/>
        </w:rPr>
        <w:t>legale rappresentante</w:t>
      </w:r>
    </w:p>
    <w:p w:rsidR="008B721C" w:rsidRPr="00E1463B" w:rsidRDefault="008B721C" w:rsidP="000B186A">
      <w:pPr>
        <w:rPr>
          <w:sz w:val="16"/>
          <w:szCs w:val="16"/>
        </w:rPr>
      </w:pPr>
    </w:p>
    <w:p w:rsidR="008B721C" w:rsidRDefault="008B721C" w:rsidP="000B186A">
      <w:pPr>
        <w:spacing w:after="120"/>
        <w:rPr>
          <w:sz w:val="22"/>
          <w:szCs w:val="22"/>
        </w:rPr>
      </w:pPr>
      <w:r w:rsidRPr="00C141C2">
        <w:rPr>
          <w:sz w:val="22"/>
          <w:szCs w:val="22"/>
        </w:rPr>
        <w:t>dell’impresa _________________________________</w:t>
      </w:r>
      <w:r>
        <w:rPr>
          <w:sz w:val="22"/>
          <w:szCs w:val="22"/>
        </w:rPr>
        <w:t>____________________________________________</w:t>
      </w:r>
      <w:r w:rsidRPr="00C141C2">
        <w:rPr>
          <w:sz w:val="22"/>
          <w:szCs w:val="22"/>
        </w:rPr>
        <w:t xml:space="preserve"> </w:t>
      </w:r>
    </w:p>
    <w:p w:rsidR="008B721C" w:rsidRPr="00C141C2" w:rsidRDefault="008B721C" w:rsidP="000B186A">
      <w:pPr>
        <w:spacing w:after="120"/>
        <w:rPr>
          <w:sz w:val="22"/>
          <w:szCs w:val="22"/>
        </w:rPr>
      </w:pPr>
      <w:r>
        <w:rPr>
          <w:sz w:val="22"/>
          <w:szCs w:val="22"/>
          <w:lang w:val="en-GB"/>
        </w:rPr>
        <w:t>C.F</w:t>
      </w:r>
      <w:r w:rsidRPr="00E51521">
        <w:rPr>
          <w:sz w:val="22"/>
          <w:szCs w:val="22"/>
          <w:lang w:val="en-GB"/>
        </w:rPr>
        <w:t>. _______</w:t>
      </w:r>
      <w:r>
        <w:rPr>
          <w:sz w:val="22"/>
          <w:szCs w:val="22"/>
          <w:lang w:val="en-GB"/>
        </w:rPr>
        <w:t xml:space="preserve">___________________________  </w:t>
      </w:r>
      <w:r w:rsidRPr="00E51521">
        <w:rPr>
          <w:sz w:val="22"/>
          <w:szCs w:val="22"/>
          <w:lang w:val="en-GB"/>
        </w:rPr>
        <w:t xml:space="preserve"> P.E.C.  </w:t>
      </w:r>
      <w:r>
        <w:rPr>
          <w:sz w:val="22"/>
          <w:szCs w:val="22"/>
        </w:rPr>
        <w:t>__________________________________________</w:t>
      </w:r>
    </w:p>
    <w:p w:rsidR="008B721C" w:rsidRDefault="008B721C" w:rsidP="000B186A">
      <w:pPr>
        <w:jc w:val="center"/>
        <w:rPr>
          <w:sz w:val="22"/>
          <w:szCs w:val="22"/>
        </w:rPr>
      </w:pPr>
    </w:p>
    <w:p w:rsidR="008B721C" w:rsidRPr="00E51521" w:rsidRDefault="008B721C" w:rsidP="000B186A">
      <w:pPr>
        <w:jc w:val="center"/>
        <w:rPr>
          <w:sz w:val="22"/>
          <w:szCs w:val="22"/>
        </w:rPr>
      </w:pPr>
    </w:p>
    <w:p w:rsidR="008B721C" w:rsidRDefault="008B721C" w:rsidP="000B186A">
      <w:pPr>
        <w:jc w:val="center"/>
        <w:rPr>
          <w:b/>
          <w:sz w:val="22"/>
          <w:szCs w:val="22"/>
        </w:rPr>
      </w:pPr>
      <w:r>
        <w:rPr>
          <w:b/>
          <w:sz w:val="22"/>
          <w:szCs w:val="22"/>
        </w:rPr>
        <w:t>COMUNICA</w:t>
      </w:r>
    </w:p>
    <w:p w:rsidR="008B721C" w:rsidRDefault="008B721C" w:rsidP="00D84894">
      <w:pPr>
        <w:tabs>
          <w:tab w:val="left" w:pos="640"/>
          <w:tab w:val="center" w:pos="4819"/>
        </w:tabs>
        <w:ind w:right="-285"/>
        <w:jc w:val="both"/>
        <w:rPr>
          <w:b/>
          <w:sz w:val="22"/>
          <w:szCs w:val="22"/>
        </w:rPr>
      </w:pPr>
    </w:p>
    <w:p w:rsidR="008B721C" w:rsidRDefault="008B721C" w:rsidP="00D84894">
      <w:pPr>
        <w:tabs>
          <w:tab w:val="left" w:pos="640"/>
          <w:tab w:val="center" w:pos="4819"/>
        </w:tabs>
        <w:ind w:right="-285"/>
        <w:jc w:val="both"/>
        <w:rPr>
          <w:b/>
          <w:sz w:val="22"/>
          <w:szCs w:val="22"/>
        </w:rPr>
      </w:pPr>
    </w:p>
    <w:p w:rsidR="008B721C" w:rsidRPr="002A11D4" w:rsidRDefault="008B721C" w:rsidP="00D84894">
      <w:pPr>
        <w:tabs>
          <w:tab w:val="left" w:pos="640"/>
          <w:tab w:val="center" w:pos="4819"/>
        </w:tabs>
        <w:ind w:right="-285"/>
        <w:jc w:val="both"/>
        <w:rPr>
          <w:sz w:val="22"/>
          <w:szCs w:val="22"/>
        </w:rPr>
      </w:pPr>
      <w:r w:rsidRPr="002A11D4">
        <w:rPr>
          <w:sz w:val="22"/>
          <w:szCs w:val="22"/>
        </w:rPr>
        <w:t>l’inizio dell’attività di commercio all’ingrosso nel settore merceologico:</w:t>
      </w:r>
    </w:p>
    <w:p w:rsidR="008B721C" w:rsidRPr="002A11D4" w:rsidRDefault="008B721C" w:rsidP="00D84894">
      <w:pPr>
        <w:tabs>
          <w:tab w:val="left" w:pos="640"/>
          <w:tab w:val="center" w:pos="4819"/>
        </w:tabs>
        <w:ind w:right="-285"/>
        <w:jc w:val="both"/>
        <w:rPr>
          <w:sz w:val="22"/>
          <w:szCs w:val="22"/>
        </w:rPr>
      </w:pPr>
    </w:p>
    <w:p w:rsidR="008B721C" w:rsidRPr="002A11D4" w:rsidRDefault="008B721C" w:rsidP="002A11D4">
      <w:pPr>
        <w:numPr>
          <w:ilvl w:val="0"/>
          <w:numId w:val="41"/>
        </w:numPr>
        <w:tabs>
          <w:tab w:val="clear" w:pos="1428"/>
          <w:tab w:val="num" w:pos="284"/>
        </w:tabs>
        <w:ind w:left="284" w:hanging="284"/>
        <w:rPr>
          <w:sz w:val="22"/>
          <w:szCs w:val="22"/>
        </w:rPr>
      </w:pPr>
      <w:r>
        <w:rPr>
          <w:sz w:val="22"/>
          <w:szCs w:val="22"/>
        </w:rPr>
        <w:t>prodotti non alimentari</w:t>
      </w:r>
    </w:p>
    <w:p w:rsidR="008B721C" w:rsidRPr="002A11D4" w:rsidRDefault="008B721C" w:rsidP="002A11D4">
      <w:pPr>
        <w:numPr>
          <w:ilvl w:val="0"/>
          <w:numId w:val="41"/>
        </w:numPr>
        <w:tabs>
          <w:tab w:val="clear" w:pos="1428"/>
          <w:tab w:val="num" w:pos="284"/>
        </w:tabs>
        <w:ind w:left="284" w:hanging="284"/>
        <w:rPr>
          <w:sz w:val="22"/>
          <w:szCs w:val="22"/>
        </w:rPr>
      </w:pPr>
      <w:r>
        <w:rPr>
          <w:sz w:val="22"/>
          <w:szCs w:val="22"/>
        </w:rPr>
        <w:t>prodotti alimentari</w:t>
      </w:r>
    </w:p>
    <w:p w:rsidR="008B721C" w:rsidRPr="002A11D4" w:rsidRDefault="008B721C" w:rsidP="00D84894">
      <w:pPr>
        <w:tabs>
          <w:tab w:val="left" w:pos="640"/>
          <w:tab w:val="center" w:pos="4819"/>
        </w:tabs>
        <w:ind w:right="-285"/>
        <w:jc w:val="both"/>
      </w:pPr>
    </w:p>
    <w:p w:rsidR="008B721C" w:rsidRPr="00572E55" w:rsidRDefault="008B721C" w:rsidP="00572E55">
      <w:pPr>
        <w:spacing w:line="360" w:lineRule="auto"/>
        <w:rPr>
          <w:sz w:val="22"/>
          <w:szCs w:val="22"/>
        </w:rPr>
      </w:pPr>
      <w:r w:rsidRPr="00572E55">
        <w:rPr>
          <w:sz w:val="22"/>
          <w:szCs w:val="22"/>
        </w:rPr>
        <w:t>nell’esercizio ubicato nel Comune di __________________</w:t>
      </w:r>
      <w:r>
        <w:rPr>
          <w:sz w:val="22"/>
          <w:szCs w:val="22"/>
        </w:rPr>
        <w:t xml:space="preserve">________________________________  ( </w:t>
      </w:r>
      <w:r w:rsidRPr="00572E55">
        <w:rPr>
          <w:sz w:val="22"/>
          <w:szCs w:val="22"/>
        </w:rPr>
        <w:t>____</w:t>
      </w:r>
      <w:r>
        <w:rPr>
          <w:sz w:val="22"/>
          <w:szCs w:val="22"/>
        </w:rPr>
        <w:t xml:space="preserve"> ) Cap ______________ V</w:t>
      </w:r>
      <w:r w:rsidRPr="00572E55">
        <w:rPr>
          <w:sz w:val="22"/>
          <w:szCs w:val="22"/>
        </w:rPr>
        <w:t>ia</w:t>
      </w:r>
      <w:r>
        <w:rPr>
          <w:sz w:val="22"/>
          <w:szCs w:val="22"/>
        </w:rPr>
        <w:t xml:space="preserve"> _________</w:t>
      </w:r>
      <w:r w:rsidRPr="00572E55">
        <w:rPr>
          <w:sz w:val="22"/>
          <w:szCs w:val="22"/>
        </w:rPr>
        <w:t>______</w:t>
      </w:r>
      <w:r>
        <w:rPr>
          <w:sz w:val="22"/>
          <w:szCs w:val="22"/>
        </w:rPr>
        <w:t>______________</w:t>
      </w:r>
      <w:r w:rsidRPr="00572E55">
        <w:rPr>
          <w:sz w:val="22"/>
          <w:szCs w:val="22"/>
        </w:rPr>
        <w:t>_________________________</w:t>
      </w:r>
      <w:r>
        <w:rPr>
          <w:sz w:val="22"/>
          <w:szCs w:val="22"/>
        </w:rPr>
        <w:t>__ n. _______</w:t>
      </w:r>
    </w:p>
    <w:p w:rsidR="008B721C" w:rsidRDefault="008B721C" w:rsidP="00572E55">
      <w:pPr>
        <w:spacing w:line="360" w:lineRule="auto"/>
        <w:rPr>
          <w:sz w:val="22"/>
          <w:szCs w:val="22"/>
        </w:rPr>
      </w:pPr>
      <w:r w:rsidRPr="002A11D4">
        <w:rPr>
          <w:sz w:val="22"/>
          <w:szCs w:val="22"/>
        </w:rPr>
        <w:t>a decorrere dalla data di spedizione della presente comunicazione.</w:t>
      </w:r>
    </w:p>
    <w:p w:rsidR="008B721C" w:rsidRPr="002A11D4" w:rsidRDefault="008B721C" w:rsidP="006C6E24">
      <w:pPr>
        <w:tabs>
          <w:tab w:val="left" w:pos="640"/>
          <w:tab w:val="center" w:pos="4819"/>
        </w:tabs>
        <w:ind w:right="-285"/>
        <w:rPr>
          <w:sz w:val="22"/>
          <w:szCs w:val="22"/>
        </w:rPr>
      </w:pPr>
    </w:p>
    <w:p w:rsidR="008B721C" w:rsidRDefault="008B721C" w:rsidP="00A85233">
      <w:pPr>
        <w:numPr>
          <w:ilvl w:val="0"/>
          <w:numId w:val="41"/>
        </w:numPr>
        <w:tabs>
          <w:tab w:val="clear" w:pos="1428"/>
          <w:tab w:val="num" w:pos="284"/>
        </w:tabs>
        <w:ind w:left="284" w:hanging="284"/>
        <w:rPr>
          <w:sz w:val="22"/>
          <w:szCs w:val="22"/>
        </w:rPr>
      </w:pPr>
      <w:r>
        <w:rPr>
          <w:sz w:val="22"/>
          <w:szCs w:val="22"/>
        </w:rPr>
        <w:t>inoltre si comunica che la presente costituisce:</w:t>
      </w:r>
    </w:p>
    <w:p w:rsidR="008B721C" w:rsidRDefault="008B721C" w:rsidP="00A85233">
      <w:pPr>
        <w:ind w:left="284"/>
        <w:rPr>
          <w:sz w:val="22"/>
          <w:szCs w:val="22"/>
        </w:rPr>
      </w:pPr>
    </w:p>
    <w:p w:rsidR="008B721C" w:rsidRPr="00A85233" w:rsidRDefault="008B721C" w:rsidP="00A85233">
      <w:pPr>
        <w:ind w:left="284"/>
        <w:rPr>
          <w:b/>
          <w:sz w:val="22"/>
          <w:szCs w:val="22"/>
        </w:rPr>
      </w:pPr>
      <w:r w:rsidRPr="00A85233">
        <w:rPr>
          <w:b/>
          <w:sz w:val="22"/>
          <w:szCs w:val="22"/>
        </w:rPr>
        <w:t>SCIA UNICA (SCIA + altre segnalaz</w:t>
      </w:r>
      <w:r>
        <w:rPr>
          <w:b/>
          <w:sz w:val="22"/>
          <w:szCs w:val="22"/>
        </w:rPr>
        <w:t>ioni, comunicazioni e notifiche)</w:t>
      </w:r>
      <w:r>
        <w:rPr>
          <w:rStyle w:val="FootnoteReference"/>
          <w:b/>
          <w:sz w:val="22"/>
          <w:szCs w:val="22"/>
        </w:rPr>
        <w:footnoteReference w:id="2"/>
      </w:r>
    </w:p>
    <w:p w:rsidR="008B721C" w:rsidRDefault="008B721C" w:rsidP="00A85233">
      <w:pPr>
        <w:ind w:left="284"/>
        <w:rPr>
          <w:sz w:val="22"/>
          <w:szCs w:val="22"/>
        </w:rPr>
      </w:pPr>
      <w:r>
        <w:rPr>
          <w:sz w:val="22"/>
          <w:szCs w:val="22"/>
        </w:rPr>
        <w:t>in quanto il/la sottoscritto/a presenta la segnalazione e/o comunicazione allegate alla presente e di seguito indicate:</w:t>
      </w:r>
    </w:p>
    <w:p w:rsidR="008B721C" w:rsidRDefault="008B721C" w:rsidP="006C6E24">
      <w:pPr>
        <w:tabs>
          <w:tab w:val="left" w:pos="640"/>
          <w:tab w:val="center" w:pos="4819"/>
        </w:tabs>
        <w:ind w:right="-285"/>
        <w:rPr>
          <w:b/>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0"/>
        <w:gridCol w:w="3685"/>
      </w:tblGrid>
      <w:tr w:rsidR="008B721C" w:rsidTr="00B50E7F">
        <w:tc>
          <w:tcPr>
            <w:tcW w:w="5670" w:type="dxa"/>
          </w:tcPr>
          <w:p w:rsidR="008B721C" w:rsidRPr="00B50E7F" w:rsidRDefault="008B721C" w:rsidP="00B50E7F">
            <w:pPr>
              <w:numPr>
                <w:ilvl w:val="1"/>
                <w:numId w:val="44"/>
              </w:numPr>
              <w:tabs>
                <w:tab w:val="left" w:pos="317"/>
                <w:tab w:val="center" w:pos="4819"/>
              </w:tabs>
              <w:ind w:right="-285" w:hanging="1406"/>
              <w:rPr>
                <w:b/>
                <w:sz w:val="20"/>
              </w:rPr>
            </w:pPr>
            <w:r w:rsidRPr="00B50E7F">
              <w:rPr>
                <w:sz w:val="20"/>
              </w:rPr>
              <w:t>Notifica ai fini della registrazione (art. 6, Reg. CE n. 852/2004)</w:t>
            </w:r>
          </w:p>
        </w:tc>
        <w:tc>
          <w:tcPr>
            <w:tcW w:w="3685" w:type="dxa"/>
          </w:tcPr>
          <w:p w:rsidR="008B721C" w:rsidRPr="00B50E7F" w:rsidRDefault="008B721C" w:rsidP="00B50E7F">
            <w:pPr>
              <w:tabs>
                <w:tab w:val="left" w:pos="640"/>
                <w:tab w:val="center" w:pos="4819"/>
              </w:tabs>
              <w:ind w:right="-285"/>
              <w:rPr>
                <w:b/>
                <w:sz w:val="20"/>
              </w:rPr>
            </w:pPr>
            <w:r w:rsidRPr="00B50E7F">
              <w:rPr>
                <w:sz w:val="20"/>
              </w:rPr>
              <w:t>in caso di prodotti alimentari</w:t>
            </w:r>
          </w:p>
        </w:tc>
      </w:tr>
      <w:tr w:rsidR="008B721C" w:rsidTr="00B50E7F">
        <w:trPr>
          <w:trHeight w:val="1161"/>
        </w:trPr>
        <w:tc>
          <w:tcPr>
            <w:tcW w:w="5670" w:type="dxa"/>
          </w:tcPr>
          <w:p w:rsidR="008B721C" w:rsidRPr="00B50E7F" w:rsidRDefault="008B721C" w:rsidP="00B50E7F">
            <w:pPr>
              <w:numPr>
                <w:ilvl w:val="1"/>
                <w:numId w:val="44"/>
              </w:numPr>
              <w:tabs>
                <w:tab w:val="left" w:pos="317"/>
                <w:tab w:val="center" w:pos="4819"/>
              </w:tabs>
              <w:ind w:right="-285" w:hanging="1406"/>
              <w:rPr>
                <w:b/>
                <w:sz w:val="20"/>
              </w:rPr>
            </w:pPr>
            <w:r w:rsidRPr="00B50E7F">
              <w:rPr>
                <w:sz w:val="20"/>
              </w:rPr>
              <w:t>SCIA prevenzione incendi</w:t>
            </w:r>
          </w:p>
        </w:tc>
        <w:tc>
          <w:tcPr>
            <w:tcW w:w="3685" w:type="dxa"/>
          </w:tcPr>
          <w:p w:rsidR="008B721C" w:rsidRPr="00B50E7F" w:rsidRDefault="008B721C" w:rsidP="00B50E7F">
            <w:pPr>
              <w:tabs>
                <w:tab w:val="left" w:pos="640"/>
                <w:tab w:val="center" w:pos="4819"/>
              </w:tabs>
              <w:ind w:right="33"/>
              <w:jc w:val="both"/>
              <w:rPr>
                <w:sz w:val="20"/>
              </w:rPr>
            </w:pPr>
            <w:r w:rsidRPr="00B50E7F">
              <w:rPr>
                <w:sz w:val="20"/>
              </w:rPr>
              <w:t>in caso di esercizio con superficie totale lorda, comprensiva di servizi e depositi, superiore a 400 mq o comunque se l'attività ricade in uno qualsiasi dei punti dell'Allegato I al DPR 151/2011</w:t>
            </w:r>
          </w:p>
        </w:tc>
      </w:tr>
      <w:tr w:rsidR="008B721C" w:rsidTr="00B50E7F">
        <w:trPr>
          <w:trHeight w:val="258"/>
        </w:trPr>
        <w:tc>
          <w:tcPr>
            <w:tcW w:w="5670" w:type="dxa"/>
          </w:tcPr>
          <w:p w:rsidR="008B721C" w:rsidRPr="00B50E7F" w:rsidRDefault="008B721C" w:rsidP="00B50E7F">
            <w:pPr>
              <w:numPr>
                <w:ilvl w:val="1"/>
                <w:numId w:val="44"/>
              </w:numPr>
              <w:tabs>
                <w:tab w:val="left" w:pos="317"/>
                <w:tab w:val="center" w:pos="4819"/>
              </w:tabs>
              <w:ind w:right="-285" w:hanging="1406"/>
              <w:rPr>
                <w:b/>
                <w:sz w:val="20"/>
              </w:rPr>
            </w:pPr>
            <w:r w:rsidRPr="00B50E7F">
              <w:rPr>
                <w:sz w:val="20"/>
              </w:rPr>
              <w:t>_______________ (altro)</w:t>
            </w:r>
          </w:p>
        </w:tc>
        <w:tc>
          <w:tcPr>
            <w:tcW w:w="3685" w:type="dxa"/>
          </w:tcPr>
          <w:p w:rsidR="008B721C" w:rsidRPr="00B50E7F" w:rsidRDefault="008B721C" w:rsidP="00B50E7F">
            <w:pPr>
              <w:tabs>
                <w:tab w:val="left" w:pos="640"/>
                <w:tab w:val="center" w:pos="4819"/>
              </w:tabs>
              <w:ind w:right="-285"/>
              <w:rPr>
                <w:b/>
                <w:sz w:val="22"/>
                <w:szCs w:val="22"/>
              </w:rPr>
            </w:pPr>
            <w:r w:rsidRPr="00B50E7F">
              <w:rPr>
                <w:sz w:val="20"/>
              </w:rPr>
              <w:t>(specificare)</w:t>
            </w:r>
          </w:p>
        </w:tc>
      </w:tr>
    </w:tbl>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r>
        <w:rPr>
          <w:noProof/>
        </w:rPr>
      </w:r>
      <w:r w:rsidRPr="001C156E">
        <w:rPr>
          <w:b/>
          <w:sz w:val="22"/>
          <w:szCs w:val="22"/>
        </w:rPr>
        <w:pict>
          <v:shapetype id="_x0000_t202" coordsize="21600,21600" o:spt="202" path="m,l,21600r21600,l21600,xe">
            <v:stroke joinstyle="miter"/>
            <v:path gradientshapeok="t" o:connecttype="rect"/>
          </v:shapetype>
          <v:shape id="_x0000_s1026" type="#_x0000_t202" style="width:480.45pt;height:232.9pt;mso-position-horizontal-relative:char;mso-position-vertical-relative:line">
            <v:textbox style="mso-next-textbox:#_x0000_s1026">
              <w:txbxContent>
                <w:p w:rsidR="008B721C" w:rsidRPr="00633253" w:rsidRDefault="008B721C" w:rsidP="001C156E">
                  <w:pPr>
                    <w:rPr>
                      <w:sz w:val="10"/>
                      <w:szCs w:val="10"/>
                    </w:rPr>
                  </w:pPr>
                </w:p>
                <w:p w:rsidR="008B721C" w:rsidRPr="001C156E" w:rsidRDefault="008B721C" w:rsidP="001C156E">
                  <w:pPr>
                    <w:jc w:val="both"/>
                    <w:rPr>
                      <w:b/>
                      <w:sz w:val="22"/>
                      <w:szCs w:val="22"/>
                    </w:rPr>
                  </w:pPr>
                  <w:r w:rsidRPr="001C156E">
                    <w:rPr>
                      <w:b/>
                      <w:sz w:val="22"/>
                      <w:szCs w:val="22"/>
                    </w:rPr>
                    <w:t>ALTRE DICHIARAZIONI</w:t>
                  </w:r>
                </w:p>
                <w:p w:rsidR="008B721C" w:rsidRPr="001C156E" w:rsidRDefault="008B721C" w:rsidP="001C156E">
                  <w:pPr>
                    <w:jc w:val="both"/>
                    <w:rPr>
                      <w:sz w:val="22"/>
                      <w:szCs w:val="22"/>
                    </w:rPr>
                  </w:pPr>
                  <w:r w:rsidRPr="001C156E">
                    <w:rPr>
                      <w:sz w:val="22"/>
                      <w:szCs w:val="22"/>
                    </w:rPr>
                    <w:t xml:space="preserve"> </w:t>
                  </w:r>
                </w:p>
                <w:p w:rsidR="008B721C" w:rsidRPr="001C156E" w:rsidRDefault="008B721C" w:rsidP="001C156E">
                  <w:pPr>
                    <w:jc w:val="both"/>
                    <w:rPr>
                      <w:sz w:val="22"/>
                      <w:szCs w:val="22"/>
                    </w:rPr>
                  </w:pPr>
                  <w:r w:rsidRPr="001C156E">
                    <w:rPr>
                      <w:sz w:val="22"/>
                      <w:szCs w:val="22"/>
                    </w:rPr>
                    <w:t xml:space="preserve"> </w:t>
                  </w:r>
                </w:p>
                <w:p w:rsidR="008B721C" w:rsidRPr="001C156E" w:rsidRDefault="008B721C" w:rsidP="001C156E">
                  <w:pPr>
                    <w:jc w:val="both"/>
                    <w:rPr>
                      <w:sz w:val="22"/>
                      <w:szCs w:val="22"/>
                    </w:rPr>
                  </w:pPr>
                  <w:r w:rsidRPr="001C156E">
                    <w:rPr>
                      <w:sz w:val="22"/>
                      <w:szCs w:val="22"/>
                    </w:rPr>
                    <w:t>Il/la sottoscritto/a dichiara, in relazione ai locali di attività, di aver rispettato:</w:t>
                  </w:r>
                </w:p>
                <w:p w:rsidR="008B721C" w:rsidRPr="001C156E" w:rsidRDefault="008B721C" w:rsidP="001C156E">
                  <w:pPr>
                    <w:jc w:val="both"/>
                    <w:rPr>
                      <w:sz w:val="22"/>
                      <w:szCs w:val="22"/>
                    </w:rPr>
                  </w:pPr>
                </w:p>
                <w:p w:rsidR="008B721C" w:rsidRPr="001C156E" w:rsidRDefault="008B721C" w:rsidP="001C156E">
                  <w:pPr>
                    <w:numPr>
                      <w:ilvl w:val="0"/>
                      <w:numId w:val="46"/>
                    </w:numPr>
                    <w:jc w:val="both"/>
                    <w:rPr>
                      <w:sz w:val="22"/>
                      <w:szCs w:val="22"/>
                    </w:rPr>
                  </w:pPr>
                  <w:r w:rsidRPr="001C156E">
                    <w:rPr>
                      <w:sz w:val="22"/>
                      <w:szCs w:val="22"/>
                    </w:rPr>
                    <w:t>i regolamenti locali di polizia urbana e di igiene e sanità, i regolamenti edilizi e le norme urbanistiche nonché quelle relative alle destinazioni d’uso</w:t>
                  </w:r>
                  <w:r>
                    <w:rPr>
                      <w:sz w:val="22"/>
                      <w:szCs w:val="22"/>
                    </w:rPr>
                    <w:t>;</w:t>
                  </w:r>
                </w:p>
                <w:p w:rsidR="008B721C" w:rsidRPr="001C156E" w:rsidRDefault="008B721C" w:rsidP="001C156E">
                  <w:pPr>
                    <w:numPr>
                      <w:ilvl w:val="0"/>
                      <w:numId w:val="46"/>
                    </w:numPr>
                    <w:jc w:val="both"/>
                    <w:rPr>
                      <w:sz w:val="22"/>
                      <w:szCs w:val="22"/>
                    </w:rPr>
                  </w:pPr>
                  <w:r w:rsidRPr="001C156E">
                    <w:rPr>
                      <w:sz w:val="22"/>
                      <w:szCs w:val="22"/>
                    </w:rPr>
                    <w:t>la normativa in materia di prevenzione incendi prevista dal DPR n.151 del 2001</w:t>
                  </w:r>
                  <w:r>
                    <w:rPr>
                      <w:sz w:val="22"/>
                      <w:szCs w:val="22"/>
                    </w:rPr>
                    <w:t>;</w:t>
                  </w:r>
                </w:p>
                <w:p w:rsidR="008B721C" w:rsidRPr="001C156E" w:rsidRDefault="008B721C" w:rsidP="001C156E">
                  <w:pPr>
                    <w:numPr>
                      <w:ilvl w:val="0"/>
                      <w:numId w:val="46"/>
                    </w:numPr>
                    <w:jc w:val="both"/>
                    <w:rPr>
                      <w:sz w:val="22"/>
                      <w:szCs w:val="22"/>
                    </w:rPr>
                  </w:pPr>
                  <w:r w:rsidRPr="001C156E">
                    <w:rPr>
                      <w:sz w:val="22"/>
                      <w:szCs w:val="22"/>
                    </w:rPr>
                    <w:t>le norme in materia di sicurezza sui luoghi di lavoro previste dal D. Lgs. n. 81 del 2008</w:t>
                  </w:r>
                  <w:r>
                    <w:rPr>
                      <w:sz w:val="22"/>
                      <w:szCs w:val="22"/>
                    </w:rPr>
                    <w:t>;</w:t>
                  </w:r>
                </w:p>
                <w:p w:rsidR="008B721C" w:rsidRPr="001C156E" w:rsidRDefault="008B721C" w:rsidP="001C156E">
                  <w:pPr>
                    <w:numPr>
                      <w:ilvl w:val="0"/>
                      <w:numId w:val="46"/>
                    </w:numPr>
                    <w:jc w:val="both"/>
                    <w:rPr>
                      <w:sz w:val="22"/>
                      <w:szCs w:val="22"/>
                    </w:rPr>
                  </w:pPr>
                  <w:r w:rsidRPr="001C156E">
                    <w:rPr>
                      <w:sz w:val="22"/>
                      <w:szCs w:val="22"/>
                    </w:rPr>
                    <w:t>altro (*) ___________________________________________________ (Ulteriori dichiarazioni espressamente previste dalla normativa regionale)</w:t>
                  </w:r>
                  <w:r>
                    <w:rPr>
                      <w:sz w:val="22"/>
                      <w:szCs w:val="22"/>
                    </w:rPr>
                    <w:t>;</w:t>
                  </w:r>
                </w:p>
                <w:p w:rsidR="008B721C" w:rsidRPr="001C156E" w:rsidRDefault="008B721C" w:rsidP="001C156E">
                  <w:pPr>
                    <w:numPr>
                      <w:ilvl w:val="0"/>
                      <w:numId w:val="46"/>
                    </w:numPr>
                    <w:jc w:val="both"/>
                    <w:rPr>
                      <w:sz w:val="22"/>
                      <w:szCs w:val="22"/>
                    </w:rPr>
                  </w:pPr>
                  <w:r w:rsidRPr="001C156E">
                    <w:rPr>
                      <w:sz w:val="22"/>
                      <w:szCs w:val="22"/>
                    </w:rPr>
                    <w:t>di impegnarsi a comunicare ogni variazione relativa a stati, fatti, condizioni e titolarità rispetto a quanto dichiarato (*)</w:t>
                  </w:r>
                  <w:r>
                    <w:rPr>
                      <w:sz w:val="22"/>
                      <w:szCs w:val="22"/>
                    </w:rPr>
                    <w:t>.</w:t>
                  </w:r>
                </w:p>
                <w:p w:rsidR="008B721C" w:rsidRPr="001C156E" w:rsidRDefault="008B721C" w:rsidP="001C156E">
                  <w:pPr>
                    <w:jc w:val="both"/>
                    <w:rPr>
                      <w:sz w:val="22"/>
                      <w:szCs w:val="22"/>
                    </w:rPr>
                  </w:pPr>
                  <w:r w:rsidRPr="001C156E">
                    <w:rPr>
                      <w:sz w:val="22"/>
                      <w:szCs w:val="22"/>
                    </w:rPr>
                    <w:t xml:space="preserve"> </w:t>
                  </w:r>
                </w:p>
                <w:p w:rsidR="008B721C" w:rsidRPr="001C156E" w:rsidRDefault="008B721C" w:rsidP="001C156E">
                  <w:pPr>
                    <w:jc w:val="both"/>
                    <w:rPr>
                      <w:sz w:val="22"/>
                      <w:szCs w:val="22"/>
                    </w:rPr>
                  </w:pPr>
                </w:p>
                <w:p w:rsidR="008B721C" w:rsidRPr="001C156E" w:rsidRDefault="008B721C" w:rsidP="001C156E">
                  <w:pPr>
                    <w:jc w:val="both"/>
                    <w:rPr>
                      <w:sz w:val="22"/>
                      <w:szCs w:val="22"/>
                    </w:rPr>
                  </w:pPr>
                  <w:r w:rsidRPr="001C156E">
                    <w:rPr>
                      <w:sz w:val="22"/>
                      <w:szCs w:val="22"/>
                    </w:rPr>
                    <w:t>* Le sezioni e le informazioni che possono variare sulla base delle diverse disposizioni regionali sono contrassegnate con un asterisco.</w:t>
                  </w:r>
                </w:p>
              </w:txbxContent>
            </v:textbox>
            <w10:anchorlock/>
          </v:shape>
        </w:pict>
      </w: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Default="008B721C" w:rsidP="001C156E">
      <w:pPr>
        <w:tabs>
          <w:tab w:val="left" w:pos="640"/>
          <w:tab w:val="center" w:pos="4819"/>
        </w:tabs>
        <w:ind w:right="-1"/>
        <w:rPr>
          <w:b/>
          <w:sz w:val="22"/>
          <w:szCs w:val="22"/>
        </w:rPr>
      </w:pPr>
    </w:p>
    <w:p w:rsidR="008B721C" w:rsidRPr="001C156E" w:rsidRDefault="008B721C" w:rsidP="006C6E24">
      <w:pPr>
        <w:tabs>
          <w:tab w:val="left" w:pos="640"/>
          <w:tab w:val="center" w:pos="4819"/>
        </w:tabs>
        <w:ind w:right="-285"/>
        <w:rPr>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Default="008B721C" w:rsidP="006C6E24">
      <w:pPr>
        <w:tabs>
          <w:tab w:val="left" w:pos="640"/>
          <w:tab w:val="center" w:pos="4819"/>
        </w:tabs>
        <w:ind w:right="-285"/>
        <w:rPr>
          <w:b/>
          <w:sz w:val="22"/>
          <w:szCs w:val="22"/>
        </w:rPr>
      </w:pPr>
    </w:p>
    <w:p w:rsidR="008B721C" w:rsidRPr="00A23CB0" w:rsidRDefault="008B721C" w:rsidP="00654DAD">
      <w:pPr>
        <w:pBdr>
          <w:top w:val="single" w:sz="4" w:space="1" w:color="auto"/>
          <w:left w:val="single" w:sz="4" w:space="0" w:color="auto"/>
          <w:bottom w:val="single" w:sz="4" w:space="1" w:color="auto"/>
          <w:right w:val="single" w:sz="4" w:space="4" w:color="auto"/>
        </w:pBdr>
        <w:spacing w:after="120"/>
        <w:ind w:right="-1"/>
        <w:jc w:val="center"/>
        <w:rPr>
          <w:b/>
          <w:sz w:val="24"/>
          <w:szCs w:val="24"/>
        </w:rPr>
      </w:pPr>
      <w:r w:rsidRPr="00A23CB0">
        <w:rPr>
          <w:b/>
          <w:sz w:val="24"/>
          <w:szCs w:val="24"/>
        </w:rPr>
        <w:t>DICHIARAZIONE SOSTITUTIVA DI CERTIFICAZIONE RELATIVA AL POSSESSO DEI REQUISITI E DELL’INSUSSISTENZA DI CAUSE OSTATIVE AI SENSI DELLA NORMATIVA ANTIMAFIA</w:t>
      </w:r>
    </w:p>
    <w:p w:rsidR="008B721C" w:rsidRDefault="008B721C" w:rsidP="00C87B68">
      <w:pPr>
        <w:ind w:left="-70" w:right="-1"/>
        <w:jc w:val="both"/>
        <w:rPr>
          <w:sz w:val="20"/>
        </w:rPr>
      </w:pPr>
    </w:p>
    <w:p w:rsidR="008B721C" w:rsidRPr="007968B9" w:rsidRDefault="008B721C" w:rsidP="00C87B68">
      <w:pPr>
        <w:ind w:left="-70" w:right="-1"/>
        <w:jc w:val="both"/>
        <w:rPr>
          <w:sz w:val="20"/>
        </w:rPr>
      </w:pPr>
      <w:r w:rsidRPr="007968B9">
        <w:rPr>
          <w:sz w:val="20"/>
        </w:rPr>
        <w:t xml:space="preserve">La dichiarazione del possesso dei requisiti di esercizio e dell’insussistenza di cause ostative, ai sensi dell'art. 71 commi 1, 3, 4 e 5 del D.Lgs. 59/2010, può essere resa dal </w:t>
      </w:r>
      <w:r w:rsidRPr="007968B9">
        <w:rPr>
          <w:b/>
          <w:sz w:val="20"/>
        </w:rPr>
        <w:t xml:space="preserve">titolare/legale rappresentante </w:t>
      </w:r>
      <w:r w:rsidRPr="007968B9">
        <w:rPr>
          <w:sz w:val="20"/>
        </w:rPr>
        <w:t>(intercalare “A”), assumendosi la piena responsabilità</w:t>
      </w:r>
      <w:r w:rsidRPr="007968B9">
        <w:rPr>
          <w:b/>
          <w:sz w:val="20"/>
        </w:rPr>
        <w:t xml:space="preserve"> </w:t>
      </w:r>
      <w:r w:rsidRPr="007968B9">
        <w:rPr>
          <w:sz w:val="20"/>
        </w:rPr>
        <w:t>ai sensi del comma 2 dell’art. 47 del D.P.R. 445/2000 (“</w:t>
      </w:r>
      <w:r w:rsidRPr="007968B9">
        <w:rPr>
          <w:i/>
          <w:sz w:val="20"/>
        </w:rPr>
        <w:t xml:space="preserve">La  dichiarazione  resa  nell'interesse proprio del dichiarante può  riguardare  anche stati, qualità personali e fatti relativi ad altri soggetti di cui egli abbia </w:t>
      </w:r>
      <w:r w:rsidRPr="007968B9">
        <w:rPr>
          <w:i/>
          <w:sz w:val="20"/>
          <w:u w:val="single"/>
        </w:rPr>
        <w:t>diretta conoscenza</w:t>
      </w:r>
      <w:r w:rsidRPr="007968B9">
        <w:rPr>
          <w:i/>
          <w:sz w:val="20"/>
        </w:rPr>
        <w:t>”</w:t>
      </w:r>
      <w:r w:rsidRPr="007968B9">
        <w:rPr>
          <w:sz w:val="20"/>
        </w:rPr>
        <w:t xml:space="preserve">), </w:t>
      </w:r>
      <w:r w:rsidRPr="007968B9">
        <w:rPr>
          <w:b/>
          <w:sz w:val="20"/>
        </w:rPr>
        <w:t>oppure</w:t>
      </w:r>
      <w:r w:rsidRPr="007968B9">
        <w:rPr>
          <w:sz w:val="20"/>
        </w:rPr>
        <w:t xml:space="preserve"> singolarmente (vedi elenco) da parte di ogni </w:t>
      </w:r>
      <w:r w:rsidRPr="007968B9">
        <w:rPr>
          <w:b/>
          <w:sz w:val="20"/>
        </w:rPr>
        <w:t>soggetto interessato</w:t>
      </w:r>
      <w:r w:rsidRPr="007968B9">
        <w:rPr>
          <w:sz w:val="20"/>
        </w:rPr>
        <w:t xml:space="preserve"> (intercalare “B”).</w:t>
      </w:r>
    </w:p>
    <w:p w:rsidR="008B721C" w:rsidRPr="007968B9" w:rsidRDefault="008B721C" w:rsidP="00C87B68">
      <w:pPr>
        <w:ind w:left="-70" w:right="-1"/>
        <w:jc w:val="both"/>
        <w:rPr>
          <w:sz w:val="20"/>
        </w:rPr>
      </w:pPr>
      <w:r w:rsidRPr="007968B9">
        <w:rPr>
          <w:sz w:val="20"/>
        </w:rPr>
        <w:t>L’intercalare “B” deve essere utilizzato in caso di sostituzione dei soggetti di cui all’elenco sotto riportato (ad esempio, in caso di rinnovo di cariche sociali, di variazione di soci di società di persone, ecc.).</w:t>
      </w:r>
    </w:p>
    <w:p w:rsidR="008B721C" w:rsidRPr="007968B9" w:rsidRDefault="008B721C" w:rsidP="00C87B68">
      <w:pPr>
        <w:pStyle w:val="Testodelblocco1"/>
        <w:spacing w:line="240" w:lineRule="auto"/>
        <w:ind w:left="-70" w:right="-1"/>
        <w:rPr>
          <w:sz w:val="20"/>
        </w:rPr>
      </w:pPr>
    </w:p>
    <w:p w:rsidR="008B721C" w:rsidRPr="007968B9" w:rsidRDefault="008B721C" w:rsidP="00C87B68">
      <w:pPr>
        <w:spacing w:after="120"/>
        <w:ind w:right="-1"/>
        <w:rPr>
          <w:b/>
          <w:sz w:val="24"/>
          <w:szCs w:val="24"/>
        </w:rPr>
      </w:pPr>
      <w:r w:rsidRPr="007968B9">
        <w:rPr>
          <w:b/>
          <w:sz w:val="24"/>
          <w:szCs w:val="24"/>
          <w:u w:val="single"/>
        </w:rPr>
        <w:t>Elenco dei soggetti tenuti ad effettuare la dichiarazione</w:t>
      </w:r>
      <w:r w:rsidRPr="007968B9">
        <w:rPr>
          <w:b/>
          <w:sz w:val="24"/>
          <w:szCs w:val="24"/>
        </w:rPr>
        <w:t xml:space="preserve">: </w:t>
      </w:r>
    </w:p>
    <w:p w:rsidR="008B721C" w:rsidRPr="007968B9" w:rsidRDefault="008B721C" w:rsidP="00C87B68">
      <w:pPr>
        <w:ind w:right="-1"/>
        <w:rPr>
          <w:sz w:val="20"/>
        </w:rPr>
      </w:pPr>
      <w:r w:rsidRPr="007968B9">
        <w:rPr>
          <w:sz w:val="20"/>
        </w:rPr>
        <w:t xml:space="preserve">- </w:t>
      </w:r>
      <w:r w:rsidRPr="007968B9">
        <w:rPr>
          <w:b/>
          <w:sz w:val="20"/>
        </w:rPr>
        <w:t>impresa individuale</w:t>
      </w:r>
      <w:r w:rsidRPr="007968B9">
        <w:rPr>
          <w:sz w:val="20"/>
        </w:rPr>
        <w:t>: titolare e direttore tecnico (ove previsto)</w:t>
      </w:r>
    </w:p>
    <w:p w:rsidR="008B721C" w:rsidRPr="007968B9" w:rsidRDefault="008B721C" w:rsidP="00C87B68">
      <w:pPr>
        <w:ind w:right="-1"/>
        <w:rPr>
          <w:sz w:val="20"/>
        </w:rPr>
      </w:pPr>
      <w:r w:rsidRPr="007968B9">
        <w:rPr>
          <w:sz w:val="20"/>
        </w:rPr>
        <w:t xml:space="preserve">- </w:t>
      </w:r>
      <w:r w:rsidRPr="007968B9">
        <w:rPr>
          <w:b/>
          <w:sz w:val="20"/>
        </w:rPr>
        <w:t>associazioni</w:t>
      </w:r>
      <w:r w:rsidRPr="007968B9">
        <w:rPr>
          <w:sz w:val="20"/>
        </w:rPr>
        <w:t>:</w:t>
      </w:r>
    </w:p>
    <w:p w:rsidR="008B721C" w:rsidRPr="007968B9" w:rsidRDefault="008B721C" w:rsidP="00C87B68">
      <w:pPr>
        <w:ind w:left="142" w:right="-1"/>
        <w:rPr>
          <w:sz w:val="20"/>
        </w:rPr>
      </w:pPr>
      <w:r w:rsidRPr="007968B9">
        <w:rPr>
          <w:sz w:val="20"/>
        </w:rPr>
        <w:t xml:space="preserve">a) legale rappresentante </w:t>
      </w:r>
    </w:p>
    <w:p w:rsidR="008B721C" w:rsidRPr="007968B9" w:rsidRDefault="008B721C" w:rsidP="00C87B68">
      <w:pPr>
        <w:ind w:left="142" w:right="-1"/>
        <w:rPr>
          <w:sz w:val="20"/>
        </w:rPr>
      </w:pPr>
      <w:r w:rsidRPr="007968B9">
        <w:rPr>
          <w:sz w:val="20"/>
        </w:rPr>
        <w:t>b) membri del collegio sindacale/sindaco unico (ove previsto dall'atto costitutivo)</w:t>
      </w:r>
    </w:p>
    <w:p w:rsidR="008B721C" w:rsidRPr="007968B9" w:rsidRDefault="008B721C" w:rsidP="00C87B68">
      <w:pPr>
        <w:ind w:left="142" w:right="-1"/>
        <w:rPr>
          <w:sz w:val="20"/>
        </w:rPr>
      </w:pPr>
      <w:r w:rsidRPr="007968B9">
        <w:rPr>
          <w:sz w:val="20"/>
        </w:rPr>
        <w:t>c) soggetti che svolgono compiti di vigilanza ai sensi dell’art. 6, comma 1, lettera b) del D.Lgs. 231/2001</w:t>
      </w:r>
    </w:p>
    <w:p w:rsidR="008B721C" w:rsidRPr="007968B9" w:rsidRDefault="008B721C" w:rsidP="00C87B68">
      <w:pPr>
        <w:ind w:left="142" w:right="-1"/>
        <w:rPr>
          <w:sz w:val="20"/>
        </w:rPr>
      </w:pPr>
      <w:r w:rsidRPr="007968B9">
        <w:rPr>
          <w:sz w:val="20"/>
        </w:rPr>
        <w:t>d) direttore tecnico (ove previsto)</w:t>
      </w:r>
    </w:p>
    <w:p w:rsidR="008B721C" w:rsidRPr="007968B9" w:rsidRDefault="008B721C" w:rsidP="00C87B68">
      <w:pPr>
        <w:ind w:left="142" w:right="-1"/>
        <w:rPr>
          <w:sz w:val="20"/>
        </w:rPr>
      </w:pPr>
      <w:r w:rsidRPr="007968B9">
        <w:rPr>
          <w:sz w:val="20"/>
        </w:rPr>
        <w:t>e) procuratori/institori</w:t>
      </w:r>
    </w:p>
    <w:p w:rsidR="008B721C" w:rsidRPr="007968B9" w:rsidRDefault="008B721C" w:rsidP="00C87B68">
      <w:pPr>
        <w:ind w:right="-1"/>
        <w:rPr>
          <w:sz w:val="20"/>
        </w:rPr>
      </w:pPr>
      <w:r w:rsidRPr="007968B9">
        <w:rPr>
          <w:sz w:val="20"/>
        </w:rPr>
        <w:t xml:space="preserve">- </w:t>
      </w:r>
      <w:r w:rsidRPr="007968B9">
        <w:rPr>
          <w:b/>
          <w:sz w:val="20"/>
        </w:rPr>
        <w:t>società di capitali:</w:t>
      </w:r>
      <w:r w:rsidRPr="007968B9">
        <w:rPr>
          <w:sz w:val="20"/>
        </w:rPr>
        <w:t xml:space="preserve"> </w:t>
      </w:r>
    </w:p>
    <w:p w:rsidR="008B721C" w:rsidRPr="007968B9" w:rsidRDefault="008B721C" w:rsidP="00C87B68">
      <w:pPr>
        <w:ind w:left="142" w:right="-1"/>
        <w:rPr>
          <w:sz w:val="20"/>
        </w:rPr>
      </w:pPr>
      <w:r w:rsidRPr="007968B9">
        <w:rPr>
          <w:sz w:val="20"/>
        </w:rPr>
        <w:t>a) legale rappresentante</w:t>
      </w:r>
    </w:p>
    <w:p w:rsidR="008B721C" w:rsidRPr="007968B9" w:rsidRDefault="008B721C" w:rsidP="00C87B68">
      <w:pPr>
        <w:ind w:left="142" w:right="-1"/>
        <w:rPr>
          <w:sz w:val="20"/>
        </w:rPr>
      </w:pPr>
      <w:r w:rsidRPr="007968B9">
        <w:rPr>
          <w:sz w:val="20"/>
        </w:rPr>
        <w:t>b) eventuali altri componenti l’organo di amministrazione</w:t>
      </w:r>
    </w:p>
    <w:p w:rsidR="008B721C" w:rsidRPr="007968B9" w:rsidRDefault="008B721C" w:rsidP="00C87B68">
      <w:pPr>
        <w:ind w:left="142" w:right="-1"/>
        <w:rPr>
          <w:sz w:val="20"/>
        </w:rPr>
      </w:pPr>
      <w:r w:rsidRPr="007968B9">
        <w:rPr>
          <w:sz w:val="20"/>
        </w:rPr>
        <w:t>c) procuratori/institori</w:t>
      </w:r>
    </w:p>
    <w:p w:rsidR="008B721C" w:rsidRPr="007968B9" w:rsidRDefault="008B721C" w:rsidP="00C87B68">
      <w:pPr>
        <w:ind w:left="142" w:right="-1"/>
        <w:rPr>
          <w:sz w:val="20"/>
        </w:rPr>
      </w:pPr>
      <w:r w:rsidRPr="007968B9">
        <w:rPr>
          <w:sz w:val="20"/>
        </w:rPr>
        <w:t>d) socio di maggioranza in caso di società con numero di soci pari o inferiore a quattro</w:t>
      </w:r>
    </w:p>
    <w:p w:rsidR="008B721C" w:rsidRPr="007968B9" w:rsidRDefault="008B721C" w:rsidP="00C87B68">
      <w:pPr>
        <w:ind w:left="142" w:right="-1"/>
        <w:rPr>
          <w:sz w:val="20"/>
        </w:rPr>
      </w:pPr>
      <w:r w:rsidRPr="007968B9">
        <w:rPr>
          <w:sz w:val="20"/>
        </w:rPr>
        <w:t>e) socio in caso di società con socio unico</w:t>
      </w:r>
    </w:p>
    <w:p w:rsidR="008B721C" w:rsidRPr="007968B9" w:rsidRDefault="008B721C" w:rsidP="00C87B68">
      <w:pPr>
        <w:ind w:right="-1" w:firstLine="142"/>
        <w:rPr>
          <w:sz w:val="20"/>
        </w:rPr>
      </w:pPr>
      <w:r w:rsidRPr="007968B9">
        <w:rPr>
          <w:sz w:val="20"/>
        </w:rPr>
        <w:t>f) membri del collegio sindacale/sindaco unico (ove previsto)</w:t>
      </w:r>
    </w:p>
    <w:p w:rsidR="008B721C" w:rsidRPr="007968B9" w:rsidRDefault="008B721C" w:rsidP="00C87B68">
      <w:pPr>
        <w:ind w:right="-1" w:firstLine="142"/>
        <w:rPr>
          <w:sz w:val="20"/>
        </w:rPr>
      </w:pPr>
      <w:r w:rsidRPr="007968B9">
        <w:rPr>
          <w:sz w:val="20"/>
        </w:rPr>
        <w:t>g) soggetti che svolgono compiti di vigilanza ai sensi dell’art. 6, comma 1, lettera b) del D.Lgs. 231/2001</w:t>
      </w:r>
    </w:p>
    <w:p w:rsidR="008B721C" w:rsidRPr="007968B9" w:rsidRDefault="008B721C" w:rsidP="00C87B68">
      <w:pPr>
        <w:ind w:right="-1" w:firstLine="142"/>
        <w:rPr>
          <w:sz w:val="20"/>
        </w:rPr>
      </w:pPr>
      <w:r w:rsidRPr="007968B9">
        <w:rPr>
          <w:sz w:val="20"/>
        </w:rPr>
        <w:t>h) direttore tecnico (ove previsto)</w:t>
      </w:r>
    </w:p>
    <w:p w:rsidR="008B721C" w:rsidRPr="007968B9" w:rsidRDefault="008B721C" w:rsidP="00C87B68">
      <w:pPr>
        <w:ind w:right="-1"/>
        <w:rPr>
          <w:b/>
          <w:sz w:val="20"/>
        </w:rPr>
      </w:pPr>
      <w:r w:rsidRPr="007968B9">
        <w:rPr>
          <w:sz w:val="20"/>
        </w:rPr>
        <w:t xml:space="preserve">- </w:t>
      </w:r>
      <w:r w:rsidRPr="007968B9">
        <w:rPr>
          <w:b/>
          <w:sz w:val="20"/>
        </w:rPr>
        <w:t xml:space="preserve">società cooperative: </w:t>
      </w:r>
    </w:p>
    <w:p w:rsidR="008B721C" w:rsidRPr="007968B9" w:rsidRDefault="008B721C" w:rsidP="00C87B68">
      <w:pPr>
        <w:ind w:left="142" w:right="-1"/>
        <w:rPr>
          <w:sz w:val="20"/>
        </w:rPr>
      </w:pPr>
      <w:r w:rsidRPr="007968B9">
        <w:rPr>
          <w:sz w:val="20"/>
        </w:rPr>
        <w:t>a) legale rappresentante</w:t>
      </w:r>
    </w:p>
    <w:p w:rsidR="008B721C" w:rsidRPr="007968B9" w:rsidRDefault="008B721C" w:rsidP="00C87B68">
      <w:pPr>
        <w:ind w:left="142" w:right="-1"/>
        <w:rPr>
          <w:sz w:val="20"/>
        </w:rPr>
      </w:pPr>
      <w:r w:rsidRPr="007968B9">
        <w:rPr>
          <w:sz w:val="20"/>
        </w:rPr>
        <w:t>b) eventuali altri componenti l’organo di amministrazione</w:t>
      </w:r>
    </w:p>
    <w:p w:rsidR="008B721C" w:rsidRPr="007968B9" w:rsidRDefault="008B721C" w:rsidP="00C87B68">
      <w:pPr>
        <w:ind w:left="142" w:right="-1"/>
        <w:rPr>
          <w:sz w:val="20"/>
        </w:rPr>
      </w:pPr>
      <w:r w:rsidRPr="007968B9">
        <w:rPr>
          <w:sz w:val="20"/>
        </w:rPr>
        <w:t>c) procuratori/institori</w:t>
      </w:r>
    </w:p>
    <w:p w:rsidR="008B721C" w:rsidRPr="007968B9" w:rsidRDefault="008B721C" w:rsidP="00C87B68">
      <w:pPr>
        <w:ind w:right="-1" w:firstLine="142"/>
        <w:rPr>
          <w:sz w:val="20"/>
        </w:rPr>
      </w:pPr>
      <w:r w:rsidRPr="007968B9">
        <w:rPr>
          <w:sz w:val="20"/>
        </w:rPr>
        <w:t>d) membri del collegio sindacale/sindaco unico (ove previsto)</w:t>
      </w:r>
    </w:p>
    <w:p w:rsidR="008B721C" w:rsidRPr="007968B9" w:rsidRDefault="008B721C" w:rsidP="00C87B68">
      <w:pPr>
        <w:ind w:right="-1" w:firstLine="142"/>
        <w:rPr>
          <w:sz w:val="20"/>
        </w:rPr>
      </w:pPr>
      <w:r w:rsidRPr="007968B9">
        <w:rPr>
          <w:sz w:val="20"/>
        </w:rPr>
        <w:t>e) soggetti che svolgono compiti di vigilanza ai sensi dell’art. 6, comma 1, lettera b) del D.Lgs. 231/2001</w:t>
      </w:r>
    </w:p>
    <w:p w:rsidR="008B721C" w:rsidRPr="007968B9" w:rsidRDefault="008B721C" w:rsidP="00C87B68">
      <w:pPr>
        <w:ind w:right="-1" w:firstLine="142"/>
        <w:rPr>
          <w:sz w:val="20"/>
        </w:rPr>
      </w:pPr>
      <w:r w:rsidRPr="007968B9">
        <w:rPr>
          <w:sz w:val="20"/>
        </w:rPr>
        <w:t>f) direttore tecnico (ove previsto)</w:t>
      </w:r>
    </w:p>
    <w:p w:rsidR="008B721C" w:rsidRPr="007968B9" w:rsidRDefault="008B721C" w:rsidP="00C87B68">
      <w:pPr>
        <w:ind w:right="-1"/>
        <w:rPr>
          <w:sz w:val="20"/>
        </w:rPr>
      </w:pPr>
      <w:r w:rsidRPr="007968B9">
        <w:rPr>
          <w:sz w:val="20"/>
        </w:rPr>
        <w:t xml:space="preserve">- </w:t>
      </w:r>
      <w:r w:rsidRPr="007968B9">
        <w:rPr>
          <w:b/>
          <w:sz w:val="20"/>
        </w:rPr>
        <w:t>consorzi:</w:t>
      </w:r>
      <w:r w:rsidRPr="007968B9">
        <w:rPr>
          <w:sz w:val="20"/>
        </w:rPr>
        <w:t xml:space="preserve"> </w:t>
      </w:r>
    </w:p>
    <w:p w:rsidR="008B721C" w:rsidRPr="007968B9" w:rsidRDefault="008B721C" w:rsidP="00C87B68">
      <w:pPr>
        <w:ind w:left="142" w:right="-1"/>
        <w:rPr>
          <w:sz w:val="20"/>
        </w:rPr>
      </w:pPr>
      <w:r w:rsidRPr="007968B9">
        <w:rPr>
          <w:sz w:val="20"/>
        </w:rPr>
        <w:t>a) legale rappresentante</w:t>
      </w:r>
    </w:p>
    <w:p w:rsidR="008B721C" w:rsidRPr="007968B9" w:rsidRDefault="008B721C" w:rsidP="00C87B68">
      <w:pPr>
        <w:ind w:left="142" w:right="-1"/>
        <w:rPr>
          <w:sz w:val="20"/>
        </w:rPr>
      </w:pPr>
      <w:r w:rsidRPr="007968B9">
        <w:rPr>
          <w:sz w:val="20"/>
        </w:rPr>
        <w:t>b) eventuali altri componenti l’organo di amministrazione</w:t>
      </w:r>
    </w:p>
    <w:p w:rsidR="008B721C" w:rsidRPr="007968B9" w:rsidRDefault="008B721C" w:rsidP="00C87B68">
      <w:pPr>
        <w:ind w:left="142" w:right="-1"/>
        <w:rPr>
          <w:sz w:val="20"/>
        </w:rPr>
      </w:pPr>
      <w:r w:rsidRPr="007968B9">
        <w:rPr>
          <w:sz w:val="20"/>
        </w:rPr>
        <w:t>c) procuratori/institori</w:t>
      </w:r>
    </w:p>
    <w:p w:rsidR="008B721C" w:rsidRPr="007968B9" w:rsidRDefault="008B721C" w:rsidP="00C87B68">
      <w:pPr>
        <w:ind w:left="142" w:right="-1"/>
        <w:rPr>
          <w:sz w:val="20"/>
        </w:rPr>
      </w:pPr>
      <w:r w:rsidRPr="007968B9">
        <w:rPr>
          <w:sz w:val="20"/>
        </w:rPr>
        <w:t>d) ciascuno dei consorziati con partecipazione superiore al 10%</w:t>
      </w:r>
    </w:p>
    <w:p w:rsidR="008B721C" w:rsidRPr="007968B9" w:rsidRDefault="008B721C" w:rsidP="00C87B68">
      <w:pPr>
        <w:ind w:left="142" w:right="-1"/>
        <w:rPr>
          <w:sz w:val="20"/>
        </w:rPr>
      </w:pPr>
      <w:r w:rsidRPr="007968B9">
        <w:rPr>
          <w:sz w:val="20"/>
        </w:rPr>
        <w:t>e) ciascuno dei consorziati che detenga una partecipazione inferiore al 10 % e che abbia stipulato un patto parasociale riferibile ad una partecipazione pari o superiore al 10 %</w:t>
      </w:r>
    </w:p>
    <w:p w:rsidR="008B721C" w:rsidRPr="007968B9" w:rsidRDefault="008B721C" w:rsidP="00C87B68">
      <w:pPr>
        <w:ind w:left="142" w:right="-1"/>
        <w:rPr>
          <w:sz w:val="20"/>
        </w:rPr>
      </w:pPr>
      <w:r w:rsidRPr="007968B9">
        <w:rPr>
          <w:sz w:val="20"/>
        </w:rPr>
        <w:t>f) soci o consorziati per conto dei quali le società consortili o i consorzi operino in modo esclusivo nei confronti della Pubblica Amministrazione</w:t>
      </w:r>
    </w:p>
    <w:p w:rsidR="008B721C" w:rsidRPr="007968B9" w:rsidRDefault="008B721C" w:rsidP="00C87B68">
      <w:pPr>
        <w:ind w:left="142" w:right="-1"/>
        <w:rPr>
          <w:sz w:val="20"/>
        </w:rPr>
      </w:pPr>
      <w:r w:rsidRPr="007968B9">
        <w:rPr>
          <w:sz w:val="20"/>
        </w:rPr>
        <w:t>g) direttore tecnico (ove previsto)</w:t>
      </w:r>
    </w:p>
    <w:p w:rsidR="008B721C" w:rsidRPr="007968B9" w:rsidRDefault="008B721C" w:rsidP="00C87B68">
      <w:pPr>
        <w:ind w:right="-1"/>
        <w:rPr>
          <w:sz w:val="20"/>
        </w:rPr>
      </w:pPr>
      <w:r w:rsidRPr="007968B9">
        <w:rPr>
          <w:sz w:val="20"/>
        </w:rPr>
        <w:t xml:space="preserve">- </w:t>
      </w:r>
      <w:r w:rsidRPr="007968B9">
        <w:rPr>
          <w:b/>
          <w:sz w:val="20"/>
        </w:rPr>
        <w:t>società consortili:</w:t>
      </w:r>
    </w:p>
    <w:p w:rsidR="008B721C" w:rsidRPr="007968B9" w:rsidRDefault="008B721C" w:rsidP="00C87B68">
      <w:pPr>
        <w:ind w:left="142" w:right="-1"/>
        <w:rPr>
          <w:sz w:val="20"/>
        </w:rPr>
      </w:pPr>
      <w:r w:rsidRPr="007968B9">
        <w:rPr>
          <w:sz w:val="20"/>
        </w:rPr>
        <w:t>a) legale rappresentante</w:t>
      </w:r>
    </w:p>
    <w:p w:rsidR="008B721C" w:rsidRPr="007968B9" w:rsidRDefault="008B721C" w:rsidP="00C87B68">
      <w:pPr>
        <w:ind w:left="142" w:right="-1"/>
        <w:rPr>
          <w:sz w:val="20"/>
        </w:rPr>
      </w:pPr>
      <w:r w:rsidRPr="007968B9">
        <w:rPr>
          <w:sz w:val="20"/>
        </w:rPr>
        <w:t>b) eventuali altri componenti l’organo di amministrazione</w:t>
      </w:r>
    </w:p>
    <w:p w:rsidR="008B721C" w:rsidRPr="007968B9" w:rsidRDefault="008B721C" w:rsidP="00C87B68">
      <w:pPr>
        <w:ind w:left="142" w:right="-1"/>
        <w:rPr>
          <w:sz w:val="20"/>
        </w:rPr>
      </w:pPr>
      <w:r w:rsidRPr="007968B9">
        <w:rPr>
          <w:sz w:val="20"/>
        </w:rPr>
        <w:t>c) procuratori/institori</w:t>
      </w:r>
    </w:p>
    <w:p w:rsidR="008B721C" w:rsidRPr="007968B9" w:rsidRDefault="008B721C" w:rsidP="00C87B68">
      <w:pPr>
        <w:ind w:left="142" w:right="-1"/>
        <w:rPr>
          <w:sz w:val="20"/>
        </w:rPr>
      </w:pPr>
      <w:r w:rsidRPr="007968B9">
        <w:rPr>
          <w:sz w:val="20"/>
        </w:rPr>
        <w:t>d) ciascuno dei consorziati con partecipazione superiore al 10%</w:t>
      </w:r>
    </w:p>
    <w:p w:rsidR="008B721C" w:rsidRPr="007968B9" w:rsidRDefault="008B721C" w:rsidP="00C87B68">
      <w:pPr>
        <w:ind w:left="142" w:right="-1"/>
        <w:rPr>
          <w:sz w:val="20"/>
        </w:rPr>
      </w:pPr>
      <w:r w:rsidRPr="007968B9">
        <w:rPr>
          <w:sz w:val="20"/>
        </w:rPr>
        <w:t>e) ciascuno dei consorziati che detenga una partecipazione inferiore al 10 % e che abbia stipulato un patto parasociale riferibile ad una partecipazione pari o superiore al 10 %</w:t>
      </w:r>
    </w:p>
    <w:p w:rsidR="008B721C" w:rsidRPr="007968B9" w:rsidRDefault="008B721C" w:rsidP="00C87B68">
      <w:pPr>
        <w:ind w:left="142" w:right="-1"/>
        <w:rPr>
          <w:sz w:val="20"/>
        </w:rPr>
      </w:pPr>
      <w:r w:rsidRPr="007968B9">
        <w:rPr>
          <w:sz w:val="20"/>
        </w:rPr>
        <w:t>f) soci o consorziati per conto dei quali le società consortili o i consorzi operino in modo esclusivo nei confronti della Pubblica Amministrazione</w:t>
      </w:r>
    </w:p>
    <w:p w:rsidR="008B721C" w:rsidRPr="007968B9" w:rsidRDefault="008B721C" w:rsidP="00EE3ACD">
      <w:pPr>
        <w:ind w:right="-285" w:firstLine="142"/>
        <w:rPr>
          <w:sz w:val="20"/>
        </w:rPr>
      </w:pPr>
      <w:r w:rsidRPr="007968B9">
        <w:rPr>
          <w:sz w:val="20"/>
        </w:rPr>
        <w:t>g) membri del collegio sindacale/sindaco unico (ove previsto)</w:t>
      </w:r>
    </w:p>
    <w:p w:rsidR="008B721C" w:rsidRPr="007968B9" w:rsidRDefault="008B721C" w:rsidP="00EE3ACD">
      <w:pPr>
        <w:ind w:right="-285" w:firstLine="142"/>
        <w:rPr>
          <w:sz w:val="20"/>
        </w:rPr>
      </w:pPr>
      <w:r w:rsidRPr="007968B9">
        <w:rPr>
          <w:sz w:val="20"/>
        </w:rPr>
        <w:t>h) soggetti che svolgono compiti di vigilanza ai sensi dell’art. 6, comma 1, lettera b) del D.Lgs. 231/2001</w:t>
      </w:r>
    </w:p>
    <w:p w:rsidR="008B721C" w:rsidRPr="007968B9" w:rsidRDefault="008B721C" w:rsidP="00EE3ACD">
      <w:pPr>
        <w:ind w:right="-285" w:firstLine="142"/>
        <w:rPr>
          <w:sz w:val="20"/>
        </w:rPr>
      </w:pPr>
      <w:r w:rsidRPr="007968B9">
        <w:rPr>
          <w:sz w:val="20"/>
        </w:rPr>
        <w:t>i) direttore tecnico (ove previsto)</w:t>
      </w:r>
    </w:p>
    <w:p w:rsidR="008B721C" w:rsidRPr="007968B9" w:rsidRDefault="008B721C" w:rsidP="00EE3ACD">
      <w:pPr>
        <w:ind w:right="-285"/>
        <w:rPr>
          <w:sz w:val="20"/>
        </w:rPr>
      </w:pPr>
      <w:r w:rsidRPr="007968B9">
        <w:rPr>
          <w:sz w:val="20"/>
        </w:rPr>
        <w:t xml:space="preserve">- </w:t>
      </w:r>
      <w:r w:rsidRPr="007968B9">
        <w:rPr>
          <w:b/>
          <w:sz w:val="20"/>
        </w:rPr>
        <w:t>gruppi europei di interesse economico</w:t>
      </w:r>
      <w:r w:rsidRPr="007968B9">
        <w:rPr>
          <w:sz w:val="20"/>
        </w:rPr>
        <w:t xml:space="preserve">: </w:t>
      </w:r>
    </w:p>
    <w:p w:rsidR="008B721C" w:rsidRPr="007968B9" w:rsidRDefault="008B721C" w:rsidP="00EE3ACD">
      <w:pPr>
        <w:tabs>
          <w:tab w:val="left" w:pos="142"/>
        </w:tabs>
        <w:ind w:right="-285"/>
        <w:rPr>
          <w:sz w:val="20"/>
        </w:rPr>
      </w:pPr>
      <w:r w:rsidRPr="007968B9">
        <w:rPr>
          <w:sz w:val="20"/>
        </w:rPr>
        <w:tab/>
        <w:t>a) legale rappresentante</w:t>
      </w:r>
    </w:p>
    <w:p w:rsidR="008B721C" w:rsidRPr="007968B9" w:rsidRDefault="008B721C" w:rsidP="00EE3ACD">
      <w:pPr>
        <w:ind w:left="142" w:right="-285"/>
        <w:rPr>
          <w:sz w:val="20"/>
        </w:rPr>
      </w:pPr>
      <w:r w:rsidRPr="007968B9">
        <w:rPr>
          <w:sz w:val="20"/>
        </w:rPr>
        <w:t>b) procuratori/institori</w:t>
      </w:r>
    </w:p>
    <w:p w:rsidR="008B721C" w:rsidRPr="007968B9" w:rsidRDefault="008B721C" w:rsidP="00EE3ACD">
      <w:pPr>
        <w:ind w:left="142" w:right="-285"/>
        <w:rPr>
          <w:sz w:val="20"/>
        </w:rPr>
      </w:pPr>
      <w:r w:rsidRPr="007968B9">
        <w:rPr>
          <w:sz w:val="20"/>
        </w:rPr>
        <w:t>c) membri del collegio sindacale/sindaco unico (ove previsto)</w:t>
      </w:r>
    </w:p>
    <w:p w:rsidR="008B721C" w:rsidRPr="007968B9" w:rsidRDefault="008B721C" w:rsidP="00EE3ACD">
      <w:pPr>
        <w:ind w:left="142" w:right="-285"/>
        <w:rPr>
          <w:sz w:val="20"/>
        </w:rPr>
      </w:pPr>
      <w:r w:rsidRPr="007968B9">
        <w:rPr>
          <w:sz w:val="20"/>
        </w:rPr>
        <w:t>d) direttore tecnico (ove previsto)</w:t>
      </w:r>
    </w:p>
    <w:p w:rsidR="008B721C" w:rsidRPr="007968B9" w:rsidRDefault="008B721C" w:rsidP="00EE3ACD">
      <w:pPr>
        <w:ind w:right="-285"/>
        <w:rPr>
          <w:sz w:val="20"/>
        </w:rPr>
      </w:pPr>
      <w:r w:rsidRPr="007968B9">
        <w:rPr>
          <w:sz w:val="20"/>
        </w:rPr>
        <w:t xml:space="preserve">- </w:t>
      </w:r>
      <w:r w:rsidRPr="007968B9">
        <w:rPr>
          <w:b/>
          <w:sz w:val="20"/>
        </w:rPr>
        <w:t>società semplice e società in nome collettivo</w:t>
      </w:r>
      <w:r w:rsidRPr="007968B9">
        <w:rPr>
          <w:sz w:val="20"/>
        </w:rPr>
        <w:t xml:space="preserve">: </w:t>
      </w:r>
    </w:p>
    <w:p w:rsidR="008B721C" w:rsidRPr="007968B9" w:rsidRDefault="008B721C" w:rsidP="00EE3ACD">
      <w:pPr>
        <w:ind w:left="142" w:right="-285"/>
        <w:rPr>
          <w:sz w:val="20"/>
        </w:rPr>
      </w:pPr>
      <w:r w:rsidRPr="007968B9">
        <w:rPr>
          <w:sz w:val="20"/>
        </w:rPr>
        <w:t>a) tutti i soci</w:t>
      </w:r>
    </w:p>
    <w:p w:rsidR="008B721C" w:rsidRPr="007968B9" w:rsidRDefault="008B721C" w:rsidP="00EE3ACD">
      <w:pPr>
        <w:ind w:left="142" w:right="-285"/>
        <w:rPr>
          <w:sz w:val="20"/>
        </w:rPr>
      </w:pPr>
      <w:r w:rsidRPr="007968B9">
        <w:rPr>
          <w:sz w:val="20"/>
        </w:rPr>
        <w:t>b) procuratori/institori</w:t>
      </w:r>
    </w:p>
    <w:p w:rsidR="008B721C" w:rsidRPr="007968B9" w:rsidRDefault="008B721C" w:rsidP="00EE3ACD">
      <w:pPr>
        <w:ind w:left="142" w:right="-285"/>
        <w:rPr>
          <w:sz w:val="20"/>
        </w:rPr>
      </w:pPr>
      <w:r w:rsidRPr="007968B9">
        <w:rPr>
          <w:sz w:val="20"/>
        </w:rPr>
        <w:t>c) soci persone fisiche delle società personali o di capitali che ne siano socie</w:t>
      </w:r>
    </w:p>
    <w:p w:rsidR="008B721C" w:rsidRPr="007968B9" w:rsidRDefault="008B721C" w:rsidP="00EE3ACD">
      <w:pPr>
        <w:ind w:right="-285" w:firstLine="142"/>
        <w:rPr>
          <w:sz w:val="20"/>
        </w:rPr>
      </w:pPr>
      <w:r w:rsidRPr="007968B9">
        <w:rPr>
          <w:sz w:val="20"/>
        </w:rPr>
        <w:t>d) membri del collegio sindacale/sindaco unico (ove previsto dall'atto costitutivo/patti sociali)</w:t>
      </w:r>
    </w:p>
    <w:p w:rsidR="008B721C" w:rsidRPr="007968B9" w:rsidRDefault="008B721C" w:rsidP="00EE3ACD">
      <w:pPr>
        <w:ind w:right="-285" w:firstLine="142"/>
        <w:rPr>
          <w:sz w:val="20"/>
        </w:rPr>
      </w:pPr>
      <w:r w:rsidRPr="007968B9">
        <w:rPr>
          <w:sz w:val="20"/>
        </w:rPr>
        <w:t>e) soggetti che svolgono compiti di vigilanza ai sensi dell’art. 6, comma 1, lettera b) del D.Lgs. 231/2001</w:t>
      </w:r>
    </w:p>
    <w:p w:rsidR="008B721C" w:rsidRPr="007968B9" w:rsidRDefault="008B721C" w:rsidP="00EE3ACD">
      <w:pPr>
        <w:ind w:right="-285" w:firstLine="142"/>
        <w:rPr>
          <w:sz w:val="20"/>
        </w:rPr>
      </w:pPr>
      <w:r w:rsidRPr="007968B9">
        <w:rPr>
          <w:sz w:val="20"/>
        </w:rPr>
        <w:t>g) direttore tecnico (ove previsto)</w:t>
      </w:r>
    </w:p>
    <w:p w:rsidR="008B721C" w:rsidRPr="007968B9" w:rsidRDefault="008B721C" w:rsidP="00EE3ACD">
      <w:pPr>
        <w:ind w:right="-285"/>
        <w:rPr>
          <w:sz w:val="20"/>
        </w:rPr>
      </w:pPr>
      <w:r w:rsidRPr="007968B9">
        <w:rPr>
          <w:sz w:val="20"/>
        </w:rPr>
        <w:t xml:space="preserve">- </w:t>
      </w:r>
      <w:r w:rsidRPr="007968B9">
        <w:rPr>
          <w:b/>
          <w:sz w:val="20"/>
        </w:rPr>
        <w:t>società in accomandita semplice</w:t>
      </w:r>
      <w:r w:rsidRPr="007968B9">
        <w:rPr>
          <w:sz w:val="20"/>
        </w:rPr>
        <w:t>:</w:t>
      </w:r>
    </w:p>
    <w:p w:rsidR="008B721C" w:rsidRPr="007968B9" w:rsidRDefault="008B721C" w:rsidP="00EE3ACD">
      <w:pPr>
        <w:ind w:left="142" w:right="-285"/>
        <w:rPr>
          <w:sz w:val="20"/>
        </w:rPr>
      </w:pPr>
      <w:r w:rsidRPr="007968B9">
        <w:rPr>
          <w:sz w:val="20"/>
        </w:rPr>
        <w:t>a) tutti i soci accomandatari</w:t>
      </w:r>
    </w:p>
    <w:p w:rsidR="008B721C" w:rsidRPr="007968B9" w:rsidRDefault="008B721C" w:rsidP="00EE3ACD">
      <w:pPr>
        <w:ind w:left="142" w:right="-285"/>
        <w:rPr>
          <w:sz w:val="20"/>
        </w:rPr>
      </w:pPr>
      <w:r w:rsidRPr="007968B9">
        <w:rPr>
          <w:sz w:val="20"/>
        </w:rPr>
        <w:t>b) procuratori/institori</w:t>
      </w:r>
    </w:p>
    <w:p w:rsidR="008B721C" w:rsidRPr="007968B9" w:rsidRDefault="008B721C" w:rsidP="00EE3ACD">
      <w:pPr>
        <w:ind w:left="142" w:right="-285"/>
        <w:rPr>
          <w:sz w:val="20"/>
        </w:rPr>
      </w:pPr>
      <w:r w:rsidRPr="007968B9">
        <w:rPr>
          <w:sz w:val="20"/>
        </w:rPr>
        <w:t>c) soci persone fisiche delle società personali o di capitali che ne siano socie</w:t>
      </w:r>
    </w:p>
    <w:p w:rsidR="008B721C" w:rsidRPr="007968B9" w:rsidRDefault="008B721C" w:rsidP="00EE3ACD">
      <w:pPr>
        <w:ind w:right="-285" w:firstLine="142"/>
        <w:rPr>
          <w:sz w:val="20"/>
        </w:rPr>
      </w:pPr>
      <w:r w:rsidRPr="007968B9">
        <w:rPr>
          <w:sz w:val="20"/>
        </w:rPr>
        <w:t>d) membri del collegio sindacale/sindaco unico (ove previsto dall'atto costitutivo/patti sociali)</w:t>
      </w:r>
    </w:p>
    <w:p w:rsidR="008B721C" w:rsidRPr="007968B9" w:rsidRDefault="008B721C" w:rsidP="00EE3ACD">
      <w:pPr>
        <w:ind w:right="-285" w:firstLine="142"/>
        <w:rPr>
          <w:sz w:val="20"/>
        </w:rPr>
      </w:pPr>
      <w:r w:rsidRPr="007968B9">
        <w:rPr>
          <w:sz w:val="20"/>
        </w:rPr>
        <w:t>e) soggetti che svolgono compiti di vigilanza ai sensi dell’art. 6, comma 1, lettera b) del D.Lgs. 231/2001</w:t>
      </w:r>
    </w:p>
    <w:p w:rsidR="008B721C" w:rsidRPr="007968B9" w:rsidRDefault="008B721C" w:rsidP="00EE3ACD">
      <w:pPr>
        <w:ind w:right="-285" w:firstLine="142"/>
        <w:rPr>
          <w:sz w:val="20"/>
        </w:rPr>
      </w:pPr>
      <w:r w:rsidRPr="007968B9">
        <w:rPr>
          <w:sz w:val="20"/>
        </w:rPr>
        <w:t>f) direttore tecnico (ove previsto)</w:t>
      </w:r>
    </w:p>
    <w:p w:rsidR="008B721C" w:rsidRPr="007968B9" w:rsidRDefault="008B721C" w:rsidP="00EE3ACD">
      <w:pPr>
        <w:ind w:right="-285"/>
        <w:rPr>
          <w:sz w:val="20"/>
        </w:rPr>
      </w:pPr>
      <w:r w:rsidRPr="007968B9">
        <w:rPr>
          <w:sz w:val="20"/>
        </w:rPr>
        <w:t xml:space="preserve">- </w:t>
      </w:r>
      <w:r w:rsidRPr="007968B9">
        <w:rPr>
          <w:b/>
          <w:sz w:val="20"/>
        </w:rPr>
        <w:t xml:space="preserve">società costituite all’estero, di cui all’articolo 2508 c.c, </w:t>
      </w:r>
      <w:r w:rsidRPr="007968B9">
        <w:rPr>
          <w:b/>
          <w:sz w:val="20"/>
          <w:u w:val="single"/>
        </w:rPr>
        <w:t>con</w:t>
      </w:r>
      <w:r w:rsidRPr="007968B9">
        <w:rPr>
          <w:b/>
          <w:sz w:val="20"/>
        </w:rPr>
        <w:t xml:space="preserve"> sede secondaria con rappresentanza stabile in Italia:</w:t>
      </w:r>
      <w:r w:rsidRPr="007968B9">
        <w:rPr>
          <w:sz w:val="20"/>
        </w:rPr>
        <w:t xml:space="preserve"> </w:t>
      </w:r>
    </w:p>
    <w:p w:rsidR="008B721C" w:rsidRPr="007968B9" w:rsidRDefault="008B721C" w:rsidP="00EE3ACD">
      <w:pPr>
        <w:ind w:right="-285" w:firstLine="142"/>
        <w:rPr>
          <w:sz w:val="20"/>
        </w:rPr>
      </w:pPr>
      <w:r w:rsidRPr="007968B9">
        <w:rPr>
          <w:sz w:val="20"/>
        </w:rPr>
        <w:t>a) rappresentante stabile in Italia</w:t>
      </w:r>
    </w:p>
    <w:p w:rsidR="008B721C" w:rsidRPr="007968B9" w:rsidRDefault="008B721C" w:rsidP="00EE3ACD">
      <w:pPr>
        <w:ind w:left="142" w:right="-285"/>
        <w:rPr>
          <w:sz w:val="20"/>
        </w:rPr>
      </w:pPr>
      <w:r w:rsidRPr="007968B9">
        <w:rPr>
          <w:sz w:val="20"/>
        </w:rPr>
        <w:t>b) procuratori/institori</w:t>
      </w:r>
    </w:p>
    <w:p w:rsidR="008B721C" w:rsidRPr="007968B9" w:rsidRDefault="008B721C" w:rsidP="00EE3ACD">
      <w:pPr>
        <w:ind w:right="-285" w:firstLine="142"/>
        <w:rPr>
          <w:sz w:val="20"/>
        </w:rPr>
      </w:pPr>
      <w:r w:rsidRPr="007968B9">
        <w:rPr>
          <w:sz w:val="20"/>
        </w:rPr>
        <w:t>c) membri del collegio sindacale/sindaco unico (ove previsto)</w:t>
      </w:r>
    </w:p>
    <w:p w:rsidR="008B721C" w:rsidRPr="007968B9" w:rsidRDefault="008B721C" w:rsidP="00EE3ACD">
      <w:pPr>
        <w:ind w:right="-285" w:firstLine="142"/>
        <w:rPr>
          <w:sz w:val="20"/>
        </w:rPr>
      </w:pPr>
      <w:r w:rsidRPr="007968B9">
        <w:rPr>
          <w:sz w:val="20"/>
        </w:rPr>
        <w:t>d) soggetti che svolgono compiti di vigilanza ai sensi dell’art. 6, comma 1, lettera b) del D.Lgs. 231/2001</w:t>
      </w:r>
    </w:p>
    <w:p w:rsidR="008B721C" w:rsidRPr="007968B9" w:rsidRDefault="008B721C" w:rsidP="00EE3ACD">
      <w:pPr>
        <w:ind w:right="-285" w:firstLine="142"/>
        <w:rPr>
          <w:sz w:val="20"/>
        </w:rPr>
      </w:pPr>
      <w:r w:rsidRPr="007968B9">
        <w:rPr>
          <w:sz w:val="20"/>
        </w:rPr>
        <w:t>e) direttore tecnico (ove previsto)</w:t>
      </w:r>
    </w:p>
    <w:p w:rsidR="008B721C" w:rsidRPr="007968B9" w:rsidRDefault="008B721C" w:rsidP="00EE3ACD">
      <w:pPr>
        <w:ind w:right="-285"/>
        <w:rPr>
          <w:sz w:val="20"/>
        </w:rPr>
      </w:pPr>
      <w:r w:rsidRPr="007968B9">
        <w:rPr>
          <w:sz w:val="20"/>
        </w:rPr>
        <w:t xml:space="preserve">-  </w:t>
      </w:r>
      <w:r w:rsidRPr="007968B9">
        <w:rPr>
          <w:b/>
          <w:sz w:val="20"/>
        </w:rPr>
        <w:t xml:space="preserve">società costituite all’estero </w:t>
      </w:r>
      <w:r w:rsidRPr="007968B9">
        <w:rPr>
          <w:b/>
          <w:sz w:val="20"/>
          <w:u w:val="single"/>
        </w:rPr>
        <w:t>prive</w:t>
      </w:r>
      <w:r w:rsidRPr="007968B9">
        <w:rPr>
          <w:b/>
          <w:sz w:val="20"/>
        </w:rPr>
        <w:t xml:space="preserve"> di una sede secondaria con rappresentanza stabile in Italia:</w:t>
      </w:r>
      <w:r w:rsidRPr="007968B9">
        <w:rPr>
          <w:sz w:val="20"/>
        </w:rPr>
        <w:t xml:space="preserve"> </w:t>
      </w:r>
    </w:p>
    <w:p w:rsidR="008B721C" w:rsidRPr="007968B9" w:rsidRDefault="008B721C" w:rsidP="00EE3ACD">
      <w:pPr>
        <w:ind w:left="142" w:right="-285"/>
        <w:rPr>
          <w:sz w:val="20"/>
        </w:rPr>
      </w:pPr>
      <w:r w:rsidRPr="007968B9">
        <w:rPr>
          <w:sz w:val="20"/>
        </w:rPr>
        <w:t>a) legale rappresentante</w:t>
      </w:r>
    </w:p>
    <w:p w:rsidR="008B721C" w:rsidRPr="007968B9" w:rsidRDefault="008B721C" w:rsidP="00EE3ACD">
      <w:pPr>
        <w:ind w:left="142" w:right="-285"/>
        <w:rPr>
          <w:sz w:val="20"/>
        </w:rPr>
      </w:pPr>
      <w:r w:rsidRPr="007968B9">
        <w:rPr>
          <w:sz w:val="20"/>
        </w:rPr>
        <w:t>b) eventuali altri componenti l’organo di amministrazione</w:t>
      </w:r>
    </w:p>
    <w:p w:rsidR="008B721C" w:rsidRPr="007968B9" w:rsidRDefault="008B721C" w:rsidP="00EE3ACD">
      <w:pPr>
        <w:ind w:left="142" w:right="-285"/>
        <w:rPr>
          <w:sz w:val="20"/>
        </w:rPr>
      </w:pPr>
      <w:r w:rsidRPr="007968B9">
        <w:rPr>
          <w:sz w:val="20"/>
        </w:rPr>
        <w:t>c) procuratori/institori</w:t>
      </w:r>
    </w:p>
    <w:p w:rsidR="008B721C" w:rsidRPr="007968B9" w:rsidRDefault="008B721C" w:rsidP="00EE3ACD">
      <w:pPr>
        <w:ind w:right="-285" w:firstLine="142"/>
        <w:rPr>
          <w:sz w:val="20"/>
        </w:rPr>
      </w:pPr>
      <w:r w:rsidRPr="007968B9">
        <w:rPr>
          <w:sz w:val="20"/>
        </w:rPr>
        <w:t>d) tutti coloro che hanno la direzione dell’impresa</w:t>
      </w:r>
    </w:p>
    <w:p w:rsidR="008B721C" w:rsidRPr="007968B9" w:rsidRDefault="008B721C" w:rsidP="00EE3ACD">
      <w:pPr>
        <w:ind w:right="-285" w:firstLine="142"/>
        <w:rPr>
          <w:sz w:val="20"/>
        </w:rPr>
      </w:pPr>
      <w:r w:rsidRPr="007968B9">
        <w:rPr>
          <w:sz w:val="20"/>
        </w:rPr>
        <w:t>e) membri del collegio sindacale/sindaco unico (ove previsto)</w:t>
      </w:r>
    </w:p>
    <w:p w:rsidR="008B721C" w:rsidRPr="007968B9" w:rsidRDefault="008B721C" w:rsidP="00EE3ACD">
      <w:pPr>
        <w:ind w:right="-285" w:firstLine="142"/>
        <w:rPr>
          <w:sz w:val="20"/>
        </w:rPr>
      </w:pPr>
      <w:r w:rsidRPr="007968B9">
        <w:rPr>
          <w:sz w:val="20"/>
        </w:rPr>
        <w:t>f) soggetti che svolgono compiti di vigilanza ai sensi dell’art. 6, comma 1, lettera b) del D.Lgs. 231/2001</w:t>
      </w:r>
    </w:p>
    <w:p w:rsidR="008B721C" w:rsidRPr="007968B9" w:rsidRDefault="008B721C" w:rsidP="00EE3ACD">
      <w:pPr>
        <w:ind w:right="-285" w:firstLine="142"/>
        <w:rPr>
          <w:sz w:val="20"/>
        </w:rPr>
      </w:pPr>
      <w:r w:rsidRPr="007968B9">
        <w:rPr>
          <w:sz w:val="20"/>
        </w:rPr>
        <w:t>g) direttore tecnico (ove previsto)</w:t>
      </w:r>
    </w:p>
    <w:p w:rsidR="008B721C" w:rsidRPr="007968B9" w:rsidRDefault="008B721C" w:rsidP="00EE3ACD">
      <w:pPr>
        <w:ind w:right="-285"/>
        <w:rPr>
          <w:sz w:val="20"/>
        </w:rPr>
      </w:pPr>
      <w:r w:rsidRPr="007968B9">
        <w:rPr>
          <w:sz w:val="20"/>
        </w:rPr>
        <w:t xml:space="preserve">- </w:t>
      </w:r>
      <w:r w:rsidRPr="007968B9">
        <w:rPr>
          <w:b/>
          <w:sz w:val="20"/>
        </w:rPr>
        <w:t>raggruppamenti temporanei di imprese</w:t>
      </w:r>
      <w:r w:rsidRPr="007968B9">
        <w:rPr>
          <w:sz w:val="20"/>
        </w:rPr>
        <w:t xml:space="preserve">: </w:t>
      </w:r>
    </w:p>
    <w:p w:rsidR="008B721C" w:rsidRPr="007968B9" w:rsidRDefault="008B721C" w:rsidP="00EE3ACD">
      <w:pPr>
        <w:tabs>
          <w:tab w:val="left" w:pos="142"/>
        </w:tabs>
        <w:ind w:right="-285"/>
        <w:rPr>
          <w:sz w:val="20"/>
        </w:rPr>
      </w:pPr>
      <w:r w:rsidRPr="007968B9">
        <w:rPr>
          <w:sz w:val="20"/>
        </w:rPr>
        <w:tab/>
        <w:t>a) tutte le imprese costituenti il raggruppamento</w:t>
      </w:r>
    </w:p>
    <w:p w:rsidR="008B721C" w:rsidRPr="007968B9" w:rsidRDefault="008B721C" w:rsidP="00EE3ACD">
      <w:pPr>
        <w:tabs>
          <w:tab w:val="left" w:pos="142"/>
        </w:tabs>
        <w:ind w:right="-285"/>
        <w:rPr>
          <w:sz w:val="20"/>
        </w:rPr>
      </w:pPr>
      <w:r w:rsidRPr="007968B9">
        <w:rPr>
          <w:sz w:val="20"/>
        </w:rPr>
        <w:tab/>
        <w:t xml:space="preserve">b) direttore tecnico (ove previsto) </w:t>
      </w:r>
    </w:p>
    <w:p w:rsidR="008B721C" w:rsidRPr="007968B9" w:rsidRDefault="008B721C" w:rsidP="00EE3ACD">
      <w:pPr>
        <w:tabs>
          <w:tab w:val="left" w:pos="142"/>
        </w:tabs>
        <w:ind w:right="-285"/>
        <w:rPr>
          <w:sz w:val="20"/>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Default="008B721C" w:rsidP="002A2440">
      <w:pPr>
        <w:ind w:right="-1"/>
        <w:jc w:val="right"/>
        <w:rPr>
          <w:b/>
          <w:sz w:val="22"/>
          <w:szCs w:val="22"/>
          <w:u w:val="single"/>
        </w:rPr>
      </w:pPr>
    </w:p>
    <w:p w:rsidR="008B721C" w:rsidRPr="00176FD7" w:rsidRDefault="008B721C" w:rsidP="002A2440">
      <w:pPr>
        <w:ind w:right="-1"/>
        <w:jc w:val="right"/>
        <w:rPr>
          <w:b/>
          <w:sz w:val="22"/>
          <w:szCs w:val="22"/>
          <w:u w:val="single"/>
        </w:rPr>
      </w:pPr>
      <w:r w:rsidRPr="00176FD7">
        <w:rPr>
          <w:b/>
          <w:sz w:val="22"/>
          <w:szCs w:val="22"/>
          <w:u w:val="single"/>
        </w:rPr>
        <w:t>INTERCALARE "A"</w:t>
      </w:r>
    </w:p>
    <w:p w:rsidR="008B721C" w:rsidRPr="00176FD7" w:rsidRDefault="008B721C" w:rsidP="002A2440">
      <w:pPr>
        <w:ind w:right="-1"/>
        <w:jc w:val="right"/>
        <w:rPr>
          <w:b/>
          <w:sz w:val="22"/>
          <w:szCs w:val="22"/>
          <w:u w:val="single"/>
        </w:rPr>
      </w:pPr>
    </w:p>
    <w:p w:rsidR="008B721C" w:rsidRDefault="008B721C" w:rsidP="00D52BB4">
      <w:pPr>
        <w:ind w:right="-1"/>
        <w:jc w:val="center"/>
        <w:rPr>
          <w:b/>
          <w:sz w:val="22"/>
          <w:szCs w:val="22"/>
        </w:rPr>
      </w:pPr>
      <w:r w:rsidRPr="00575BB9">
        <w:rPr>
          <w:b/>
          <w:sz w:val="22"/>
          <w:szCs w:val="22"/>
        </w:rPr>
        <w:t xml:space="preserve">DICHIARAZIONE RESA DAL TITOLARE/LEGALE RAPPRESENTANTE </w:t>
      </w:r>
    </w:p>
    <w:p w:rsidR="008B721C" w:rsidRPr="00575BB9" w:rsidRDefault="008B721C" w:rsidP="00D52BB4">
      <w:pPr>
        <w:ind w:right="-1"/>
        <w:jc w:val="center"/>
        <w:rPr>
          <w:b/>
          <w:sz w:val="22"/>
          <w:szCs w:val="22"/>
        </w:rPr>
      </w:pPr>
      <w:r w:rsidRPr="00575BB9">
        <w:rPr>
          <w:b/>
          <w:sz w:val="22"/>
          <w:szCs w:val="22"/>
        </w:rPr>
        <w:t>AI SENSI DEL COMMA 2 DELL’ART. 47 DEL D.P.R. 445/2000</w:t>
      </w:r>
    </w:p>
    <w:p w:rsidR="008B721C" w:rsidRPr="007968B9" w:rsidRDefault="008B721C" w:rsidP="002D1B48">
      <w:pPr>
        <w:pStyle w:val="Testodelblocco1"/>
        <w:spacing w:line="240" w:lineRule="auto"/>
        <w:ind w:left="0" w:right="-1"/>
        <w:rPr>
          <w:b w:val="0"/>
          <w:sz w:val="16"/>
          <w:szCs w:val="16"/>
        </w:rPr>
      </w:pPr>
      <w:r>
        <w:rPr>
          <w:noProof/>
        </w:rPr>
      </w:r>
      <w:r w:rsidRPr="00A17FB0">
        <w:rPr>
          <w:b w:val="0"/>
          <w:sz w:val="16"/>
          <w:szCs w:val="16"/>
        </w:rPr>
        <w:pict>
          <v:shape id="_x0000_s1027" type="#_x0000_t202" style="width:480.45pt;height:560.7pt;mso-position-horizontal-relative:char;mso-position-vertical-relative:line">
            <v:textbox style="mso-next-textbox:#_x0000_s1027">
              <w:txbxContent>
                <w:p w:rsidR="008B721C" w:rsidRPr="000E4E66" w:rsidRDefault="008B721C" w:rsidP="002D1B48">
                  <w:pPr>
                    <w:rPr>
                      <w:sz w:val="20"/>
                      <w:szCs w:val="10"/>
                    </w:rPr>
                  </w:pPr>
                </w:p>
                <w:p w:rsidR="008B721C" w:rsidRPr="000E4E66" w:rsidRDefault="008B721C" w:rsidP="005D3C4B">
                  <w:pPr>
                    <w:spacing w:line="360" w:lineRule="auto"/>
                    <w:rPr>
                      <w:sz w:val="20"/>
                      <w:szCs w:val="18"/>
                    </w:rPr>
                  </w:pPr>
                  <w:r>
                    <w:rPr>
                      <w:sz w:val="20"/>
                      <w:szCs w:val="18"/>
                    </w:rPr>
                    <w:t xml:space="preserve">Il/la sottoscritt__  </w:t>
                  </w:r>
                  <w:r w:rsidRPr="000E4E66">
                    <w:rPr>
                      <w:sz w:val="20"/>
                      <w:szCs w:val="18"/>
                    </w:rPr>
                    <w:t xml:space="preserve"> _____________</w:t>
                  </w:r>
                  <w:r>
                    <w:rPr>
                      <w:sz w:val="20"/>
                      <w:szCs w:val="18"/>
                    </w:rPr>
                    <w:t>_____________________ nata/o a ____</w:t>
                  </w:r>
                  <w:r w:rsidRPr="000E4E66">
                    <w:rPr>
                      <w:sz w:val="20"/>
                      <w:szCs w:val="18"/>
                    </w:rPr>
                    <w:t>_____________</w:t>
                  </w:r>
                  <w:r>
                    <w:rPr>
                      <w:sz w:val="20"/>
                      <w:szCs w:val="18"/>
                    </w:rPr>
                    <w:t>________</w:t>
                  </w:r>
                  <w:r w:rsidRPr="000E4E66">
                    <w:rPr>
                      <w:sz w:val="20"/>
                      <w:szCs w:val="18"/>
                    </w:rPr>
                    <w:t xml:space="preserve">___________ </w:t>
                  </w:r>
                </w:p>
                <w:p w:rsidR="008B721C" w:rsidRPr="000E4E66" w:rsidRDefault="008B721C" w:rsidP="005D3C4B">
                  <w:pPr>
                    <w:spacing w:line="360" w:lineRule="auto"/>
                    <w:rPr>
                      <w:sz w:val="20"/>
                      <w:szCs w:val="18"/>
                    </w:rPr>
                  </w:pPr>
                  <w:r w:rsidRPr="000E4E66">
                    <w:rPr>
                      <w:sz w:val="20"/>
                      <w:szCs w:val="18"/>
                    </w:rPr>
                    <w:t>il _______________  codice fiscale |__|__|__|__|__|__|</w:t>
                  </w:r>
                  <w:r>
                    <w:rPr>
                      <w:sz w:val="20"/>
                      <w:szCs w:val="18"/>
                    </w:rPr>
                    <w:t xml:space="preserve">__|__|__|__|__|__|__|__|__|__| </w:t>
                  </w:r>
                </w:p>
                <w:p w:rsidR="008B721C" w:rsidRPr="000E4E66" w:rsidRDefault="008B721C" w:rsidP="005D3C4B">
                  <w:pPr>
                    <w:spacing w:line="360" w:lineRule="auto"/>
                    <w:rPr>
                      <w:sz w:val="20"/>
                      <w:szCs w:val="18"/>
                    </w:rPr>
                  </w:pPr>
                  <w:r>
                    <w:rPr>
                      <w:sz w:val="20"/>
                      <w:szCs w:val="18"/>
                    </w:rPr>
                    <w:t xml:space="preserve">in qualità di:    </w:t>
                  </w:r>
                  <w:r>
                    <w:rPr>
                      <w:sz w:val="20"/>
                      <w:szCs w:val="18"/>
                    </w:rPr>
                    <w:tab/>
                  </w:r>
                  <w:r>
                    <w:rPr>
                      <w:sz w:val="20"/>
                      <w:szCs w:val="18"/>
                    </w:rPr>
                    <w:tab/>
                  </w:r>
                </w:p>
                <w:p w:rsidR="008B721C" w:rsidRPr="000E4E66" w:rsidRDefault="008B721C" w:rsidP="005D3C4B">
                  <w:pPr>
                    <w:tabs>
                      <w:tab w:val="left" w:pos="426"/>
                    </w:tabs>
                    <w:spacing w:line="360" w:lineRule="auto"/>
                    <w:jc w:val="both"/>
                    <w:rPr>
                      <w:sz w:val="20"/>
                      <w:szCs w:val="18"/>
                    </w:rPr>
                  </w:pPr>
                  <w:r w:rsidRPr="000E4E66">
                    <w:rPr>
                      <w:sz w:val="20"/>
                      <w:szCs w:val="18"/>
                    </w:rPr>
                    <w:t xml:space="preserve">□ </w:t>
                  </w:r>
                  <w:r w:rsidRPr="000E4E66">
                    <w:rPr>
                      <w:sz w:val="20"/>
                      <w:szCs w:val="18"/>
                    </w:rPr>
                    <w:tab/>
                    <w:t xml:space="preserve">titolare </w:t>
                  </w:r>
                  <w:r w:rsidRPr="000E4E66">
                    <w:rPr>
                      <w:sz w:val="20"/>
                      <w:szCs w:val="18"/>
                    </w:rPr>
                    <w:tab/>
                  </w:r>
                  <w:r w:rsidRPr="000E4E66">
                    <w:rPr>
                      <w:sz w:val="20"/>
                      <w:szCs w:val="18"/>
                    </w:rPr>
                    <w:tab/>
                    <w:t>□</w:t>
                  </w:r>
                  <w:r>
                    <w:rPr>
                      <w:sz w:val="20"/>
                      <w:szCs w:val="18"/>
                    </w:rPr>
                    <w:t xml:space="preserve"> </w:t>
                  </w:r>
                  <w:r>
                    <w:rPr>
                      <w:sz w:val="20"/>
                      <w:szCs w:val="18"/>
                    </w:rPr>
                    <w:tab/>
                    <w:t>legale rappresentante</w:t>
                  </w:r>
                </w:p>
                <w:p w:rsidR="008B721C" w:rsidRDefault="008B721C" w:rsidP="005D3C4B">
                  <w:pPr>
                    <w:tabs>
                      <w:tab w:val="left" w:pos="426"/>
                    </w:tabs>
                    <w:spacing w:line="360" w:lineRule="auto"/>
                    <w:jc w:val="both"/>
                    <w:rPr>
                      <w:sz w:val="20"/>
                      <w:szCs w:val="18"/>
                    </w:rPr>
                  </w:pPr>
                  <w:r w:rsidRPr="000E4E66">
                    <w:rPr>
                      <w:sz w:val="20"/>
                      <w:szCs w:val="18"/>
                    </w:rPr>
                    <w:t>dell’impresa</w:t>
                  </w:r>
                  <w:r>
                    <w:rPr>
                      <w:sz w:val="20"/>
                      <w:szCs w:val="18"/>
                    </w:rPr>
                    <w:t xml:space="preserve"> </w:t>
                  </w:r>
                  <w:r w:rsidRPr="000E4E66">
                    <w:rPr>
                      <w:sz w:val="20"/>
                      <w:szCs w:val="18"/>
                    </w:rPr>
                    <w:t>___________________________________________</w:t>
                  </w:r>
                  <w:r>
                    <w:rPr>
                      <w:sz w:val="20"/>
                      <w:szCs w:val="18"/>
                    </w:rPr>
                    <w:t>_______________________________________</w:t>
                  </w:r>
                </w:p>
                <w:p w:rsidR="008B721C" w:rsidRPr="000E4E66" w:rsidRDefault="008B721C" w:rsidP="005D3C4B">
                  <w:pPr>
                    <w:tabs>
                      <w:tab w:val="left" w:pos="426"/>
                    </w:tabs>
                    <w:spacing w:line="360" w:lineRule="auto"/>
                    <w:jc w:val="both"/>
                    <w:rPr>
                      <w:sz w:val="20"/>
                      <w:szCs w:val="18"/>
                    </w:rPr>
                  </w:pPr>
                  <w:r>
                    <w:rPr>
                      <w:sz w:val="20"/>
                      <w:szCs w:val="18"/>
                    </w:rPr>
                    <w:t>C.F. ____________________</w:t>
                  </w:r>
                  <w:r w:rsidRPr="000E4E66">
                    <w:rPr>
                      <w:sz w:val="20"/>
                      <w:szCs w:val="18"/>
                    </w:rPr>
                    <w:t>_</w:t>
                  </w:r>
                  <w:r>
                    <w:rPr>
                      <w:sz w:val="20"/>
                      <w:szCs w:val="18"/>
                    </w:rPr>
                    <w:t>___</w:t>
                  </w:r>
                  <w:r w:rsidRPr="000E4E66">
                    <w:rPr>
                      <w:sz w:val="20"/>
                      <w:szCs w:val="18"/>
                    </w:rPr>
                    <w:t>___________</w:t>
                  </w:r>
                  <w:r>
                    <w:rPr>
                      <w:sz w:val="20"/>
                      <w:szCs w:val="18"/>
                    </w:rPr>
                    <w:t>___</w:t>
                  </w:r>
                  <w:r w:rsidRPr="000E4E66">
                    <w:rPr>
                      <w:sz w:val="20"/>
                      <w:szCs w:val="18"/>
                    </w:rPr>
                    <w:t>_</w:t>
                  </w:r>
                  <w:r>
                    <w:rPr>
                      <w:sz w:val="20"/>
                      <w:szCs w:val="18"/>
                    </w:rPr>
                    <w:t xml:space="preserve">  P.E.C. ___________________________________________</w:t>
                  </w:r>
                </w:p>
                <w:p w:rsidR="008B721C" w:rsidRPr="000E4E66" w:rsidRDefault="008B721C" w:rsidP="002D1B48">
                  <w:pPr>
                    <w:rPr>
                      <w:b/>
                      <w:sz w:val="20"/>
                      <w:szCs w:val="4"/>
                    </w:rPr>
                  </w:pPr>
                </w:p>
                <w:p w:rsidR="008B721C" w:rsidRPr="000E4E66" w:rsidRDefault="008B721C" w:rsidP="002D1B48">
                  <w:pPr>
                    <w:rPr>
                      <w:b/>
                      <w:sz w:val="20"/>
                      <w:szCs w:val="18"/>
                    </w:rPr>
                  </w:pPr>
                  <w:r>
                    <w:rPr>
                      <w:b/>
                      <w:sz w:val="20"/>
                      <w:szCs w:val="18"/>
                    </w:rPr>
                    <w:t>ai sensi dell’articolo</w:t>
                  </w:r>
                  <w:r w:rsidRPr="000E4E66">
                    <w:rPr>
                      <w:b/>
                      <w:sz w:val="20"/>
                      <w:szCs w:val="18"/>
                    </w:rPr>
                    <w:t xml:space="preserve"> 47 del D.P.R. 445/2000, consapevole delle responsabilità penali cui può andare incontro in caso di false dichiarazioni così come previsto dall’articolo 76 del medesimo D.P.R.</w:t>
                  </w:r>
                </w:p>
                <w:p w:rsidR="008B721C" w:rsidRPr="000E4E66" w:rsidRDefault="008B721C" w:rsidP="002D1B48">
                  <w:pPr>
                    <w:jc w:val="center"/>
                    <w:rPr>
                      <w:b/>
                      <w:sz w:val="20"/>
                      <w:szCs w:val="18"/>
                    </w:rPr>
                  </w:pPr>
                </w:p>
                <w:p w:rsidR="008B721C" w:rsidRPr="000E4E66" w:rsidRDefault="008B721C" w:rsidP="002D1B48">
                  <w:pPr>
                    <w:jc w:val="center"/>
                    <w:rPr>
                      <w:b/>
                      <w:sz w:val="20"/>
                      <w:szCs w:val="18"/>
                    </w:rPr>
                  </w:pPr>
                  <w:r w:rsidRPr="000E4E66">
                    <w:rPr>
                      <w:b/>
                      <w:sz w:val="20"/>
                      <w:szCs w:val="18"/>
                    </w:rPr>
                    <w:t>DICHIARA</w:t>
                  </w:r>
                </w:p>
                <w:p w:rsidR="008B721C" w:rsidRPr="000E4E66" w:rsidRDefault="008B721C" w:rsidP="002D1B48">
                  <w:pPr>
                    <w:jc w:val="center"/>
                    <w:rPr>
                      <w:b/>
                      <w:sz w:val="20"/>
                      <w:szCs w:val="18"/>
                    </w:rPr>
                  </w:pPr>
                </w:p>
                <w:p w:rsidR="008B721C" w:rsidRDefault="008B721C" w:rsidP="002D1B48">
                  <w:pPr>
                    <w:jc w:val="both"/>
                    <w:rPr>
                      <w:sz w:val="20"/>
                      <w:szCs w:val="18"/>
                    </w:rPr>
                  </w:pPr>
                  <w:r>
                    <w:rPr>
                      <w:sz w:val="20"/>
                      <w:szCs w:val="18"/>
                    </w:rPr>
                    <w:t>per il sottoscritto e i soggetti sotto elencati:</w:t>
                  </w:r>
                </w:p>
                <w:p w:rsidR="008B721C" w:rsidRPr="000E4E66" w:rsidRDefault="008B721C" w:rsidP="00BE53DD">
                  <w:pPr>
                    <w:numPr>
                      <w:ilvl w:val="0"/>
                      <w:numId w:val="31"/>
                    </w:numPr>
                    <w:tabs>
                      <w:tab w:val="clear" w:pos="1494"/>
                      <w:tab w:val="num" w:pos="284"/>
                    </w:tabs>
                    <w:autoSpaceDE w:val="0"/>
                    <w:autoSpaceDN w:val="0"/>
                    <w:adjustRightInd w:val="0"/>
                    <w:spacing w:before="120" w:after="120"/>
                    <w:ind w:left="284" w:hanging="284"/>
                    <w:rPr>
                      <w:sz w:val="20"/>
                    </w:rPr>
                  </w:pPr>
                  <w:r>
                    <w:rPr>
                      <w:sz w:val="20"/>
                    </w:rPr>
                    <w:t>il</w:t>
                  </w:r>
                  <w:r w:rsidRPr="000E4E66">
                    <w:rPr>
                      <w:sz w:val="20"/>
                    </w:rPr>
                    <w:t xml:space="preserve"> possesso dei requisiti previsti dall’art. 71, commi</w:t>
                  </w:r>
                  <w:r>
                    <w:rPr>
                      <w:sz w:val="20"/>
                    </w:rPr>
                    <w:t xml:space="preserve"> 1, 3, 4 e 5 del D.Lgs. 59/2010;</w:t>
                  </w:r>
                </w:p>
                <w:p w:rsidR="008B721C" w:rsidRPr="000E4E66" w:rsidRDefault="008B721C" w:rsidP="00BE53DD">
                  <w:pPr>
                    <w:numPr>
                      <w:ilvl w:val="0"/>
                      <w:numId w:val="31"/>
                    </w:numPr>
                    <w:tabs>
                      <w:tab w:val="clear" w:pos="1494"/>
                      <w:tab w:val="num" w:pos="284"/>
                    </w:tabs>
                    <w:autoSpaceDE w:val="0"/>
                    <w:autoSpaceDN w:val="0"/>
                    <w:adjustRightInd w:val="0"/>
                    <w:ind w:left="284" w:hanging="284"/>
                    <w:rPr>
                      <w:sz w:val="20"/>
                    </w:rPr>
                  </w:pPr>
                  <w:r>
                    <w:rPr>
                      <w:sz w:val="20"/>
                    </w:rPr>
                    <w:t>l’insussistenza di</w:t>
                  </w:r>
                  <w:r w:rsidRPr="000E4E66">
                    <w:rPr>
                      <w:sz w:val="20"/>
                    </w:rPr>
                    <w:t xml:space="preserve"> cause di divieto, di decadenza o di sospensione di cui all’art. 67 del D.Lgs. 159/2011 (disposizioni antimafia).</w:t>
                  </w:r>
                </w:p>
                <w:p w:rsidR="008B721C" w:rsidRPr="000E4E66" w:rsidRDefault="008B721C" w:rsidP="002D1B48">
                  <w:pPr>
                    <w:jc w:val="both"/>
                    <w:rPr>
                      <w:sz w:val="20"/>
                      <w:szCs w:val="18"/>
                    </w:rPr>
                  </w:pPr>
                </w:p>
                <w:p w:rsidR="008B721C" w:rsidRPr="00EE3ACD" w:rsidRDefault="008B721C" w:rsidP="002D1B48">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Pr="00EE3ACD" w:rsidRDefault="008B721C" w:rsidP="002D1B48">
                  <w:pPr>
                    <w:jc w:val="both"/>
                    <w:rPr>
                      <w:sz w:val="16"/>
                      <w:szCs w:val="16"/>
                    </w:rPr>
                  </w:pPr>
                </w:p>
                <w:p w:rsidR="008B721C" w:rsidRPr="00EE3ACD" w:rsidRDefault="008B721C"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Pr="00EE3ACD" w:rsidRDefault="008B721C" w:rsidP="002D1B48">
                  <w:pPr>
                    <w:jc w:val="both"/>
                    <w:rPr>
                      <w:sz w:val="16"/>
                      <w:szCs w:val="16"/>
                    </w:rPr>
                  </w:pPr>
                </w:p>
                <w:p w:rsidR="008B721C" w:rsidRPr="00EE3ACD" w:rsidRDefault="008B721C"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w:t>
                  </w:r>
                  <w:r>
                    <w:rPr>
                      <w:sz w:val="16"/>
                      <w:szCs w:val="16"/>
                    </w:rPr>
                    <w:t>______________________</w:t>
                  </w:r>
                </w:p>
                <w:p w:rsidR="008B721C" w:rsidRPr="00EE3ACD" w:rsidRDefault="008B721C" w:rsidP="002D1B48">
                  <w:pPr>
                    <w:jc w:val="both"/>
                    <w:rPr>
                      <w:sz w:val="16"/>
                      <w:szCs w:val="16"/>
                    </w:rPr>
                  </w:pPr>
                </w:p>
                <w:p w:rsidR="008B721C" w:rsidRPr="00EE3ACD" w:rsidRDefault="008B721C"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Pr="00EE3ACD" w:rsidRDefault="008B721C" w:rsidP="002D1B48">
                  <w:pPr>
                    <w:jc w:val="both"/>
                    <w:rPr>
                      <w:sz w:val="16"/>
                      <w:szCs w:val="16"/>
                    </w:rPr>
                  </w:pPr>
                </w:p>
                <w:p w:rsidR="008B721C" w:rsidRPr="00EE3ACD" w:rsidRDefault="008B721C"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__________________</w:t>
                  </w:r>
                  <w:r>
                    <w:rPr>
                      <w:sz w:val="16"/>
                      <w:szCs w:val="16"/>
                    </w:rPr>
                    <w:t>____________</w:t>
                  </w:r>
                </w:p>
                <w:p w:rsidR="008B721C" w:rsidRPr="00EE3ACD" w:rsidRDefault="008B721C" w:rsidP="002D1B48">
                  <w:pPr>
                    <w:jc w:val="both"/>
                    <w:rPr>
                      <w:sz w:val="16"/>
                      <w:szCs w:val="16"/>
                    </w:rPr>
                  </w:pPr>
                </w:p>
                <w:p w:rsidR="008B721C" w:rsidRDefault="008B721C"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Default="008B721C" w:rsidP="00EE3ACD">
                  <w:pPr>
                    <w:jc w:val="both"/>
                    <w:rPr>
                      <w:sz w:val="16"/>
                      <w:szCs w:val="16"/>
                    </w:rPr>
                  </w:pPr>
                </w:p>
                <w:p w:rsidR="008B721C" w:rsidRDefault="008B721C"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____________________________</w:t>
                  </w:r>
                  <w:r>
                    <w:rPr>
                      <w:sz w:val="16"/>
                      <w:szCs w:val="16"/>
                    </w:rPr>
                    <w:t>__</w:t>
                  </w:r>
                </w:p>
                <w:p w:rsidR="008B721C" w:rsidRDefault="008B721C" w:rsidP="00EE3ACD">
                  <w:pPr>
                    <w:jc w:val="both"/>
                    <w:rPr>
                      <w:sz w:val="16"/>
                      <w:szCs w:val="16"/>
                    </w:rPr>
                  </w:pPr>
                </w:p>
                <w:p w:rsidR="008B721C" w:rsidRDefault="008B721C"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Default="008B721C" w:rsidP="00EE3ACD">
                  <w:pPr>
                    <w:jc w:val="both"/>
                    <w:rPr>
                      <w:sz w:val="16"/>
                      <w:szCs w:val="16"/>
                    </w:rPr>
                  </w:pPr>
                </w:p>
                <w:p w:rsidR="008B721C" w:rsidRDefault="008B721C"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Default="008B721C" w:rsidP="00EE3ACD">
                  <w:pPr>
                    <w:jc w:val="both"/>
                    <w:rPr>
                      <w:sz w:val="16"/>
                      <w:szCs w:val="16"/>
                    </w:rPr>
                  </w:pPr>
                </w:p>
                <w:p w:rsidR="008B721C" w:rsidRDefault="008B721C"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8B721C" w:rsidRDefault="008B721C" w:rsidP="00EE3ACD">
                  <w:pPr>
                    <w:jc w:val="both"/>
                    <w:rPr>
                      <w:sz w:val="16"/>
                      <w:szCs w:val="16"/>
                    </w:rPr>
                  </w:pPr>
                </w:p>
                <w:p w:rsidR="008B721C" w:rsidRPr="00E37188" w:rsidRDefault="008B721C" w:rsidP="00BE53DD">
                  <w:pPr>
                    <w:jc w:val="both"/>
                    <w:rPr>
                      <w:b/>
                      <w:sz w:val="20"/>
                    </w:rPr>
                  </w:pPr>
                  <w:r w:rsidRPr="00E37188">
                    <w:rPr>
                      <w:b/>
                      <w:sz w:val="20"/>
                    </w:rPr>
                    <w:t xml:space="preserve">Dichiara altresì che nell’impresa non ci sono altri soggetti, oltre a quelli sopra elencati, che rivestano cariche/qualifiche per le quali la legge prevede il possesso dei requisiti morali e l’acquisizione della documentazione antimafia. </w:t>
                  </w:r>
                </w:p>
                <w:p w:rsidR="008B721C" w:rsidRPr="00BE53DD" w:rsidRDefault="008B721C" w:rsidP="00BE53DD">
                  <w:pPr>
                    <w:jc w:val="both"/>
                    <w:rPr>
                      <w:sz w:val="20"/>
                    </w:rPr>
                  </w:pPr>
                </w:p>
                <w:p w:rsidR="008B721C" w:rsidRPr="00BE53DD" w:rsidRDefault="008B721C" w:rsidP="00BE53DD">
                  <w:pPr>
                    <w:tabs>
                      <w:tab w:val="center" w:pos="1418"/>
                      <w:tab w:val="center" w:pos="6946"/>
                    </w:tabs>
                    <w:jc w:val="both"/>
                    <w:rPr>
                      <w:b/>
                      <w:sz w:val="20"/>
                    </w:rPr>
                  </w:pPr>
                  <w:r>
                    <w:rPr>
                      <w:b/>
                      <w:sz w:val="20"/>
                    </w:rPr>
                    <w:t xml:space="preserve"> </w:t>
                  </w:r>
                  <w:r>
                    <w:rPr>
                      <w:b/>
                      <w:sz w:val="20"/>
                    </w:rPr>
                    <w:tab/>
                  </w:r>
                  <w:r w:rsidRPr="00BE53DD">
                    <w:rPr>
                      <w:b/>
                      <w:sz w:val="20"/>
                    </w:rPr>
                    <w:tab/>
                    <w:t xml:space="preserve">   IL DICHIARANTE</w:t>
                  </w:r>
                </w:p>
                <w:p w:rsidR="008B721C" w:rsidRPr="00BE53DD" w:rsidRDefault="008B721C" w:rsidP="00BE53DD">
                  <w:pPr>
                    <w:tabs>
                      <w:tab w:val="center" w:pos="2410"/>
                      <w:tab w:val="center" w:pos="7230"/>
                    </w:tabs>
                    <w:jc w:val="both"/>
                    <w:rPr>
                      <w:b/>
                      <w:sz w:val="20"/>
                    </w:rPr>
                  </w:pPr>
                </w:p>
                <w:p w:rsidR="008B721C" w:rsidRPr="00BE53DD" w:rsidRDefault="008B721C" w:rsidP="00BE53DD">
                  <w:pPr>
                    <w:tabs>
                      <w:tab w:val="center" w:pos="1418"/>
                      <w:tab w:val="center" w:pos="6946"/>
                    </w:tabs>
                    <w:jc w:val="both"/>
                    <w:rPr>
                      <w:sz w:val="20"/>
                    </w:rPr>
                  </w:pPr>
                  <w:r>
                    <w:rPr>
                      <w:sz w:val="20"/>
                    </w:rPr>
                    <w:tab/>
                  </w:r>
                  <w:r w:rsidRPr="00BE53DD">
                    <w:rPr>
                      <w:sz w:val="20"/>
                    </w:rPr>
                    <w:t xml:space="preserve"> </w:t>
                  </w:r>
                  <w:r w:rsidRPr="00BE53DD">
                    <w:rPr>
                      <w:sz w:val="20"/>
                    </w:rPr>
                    <w:tab/>
                    <w:t>___________________________</w:t>
                  </w:r>
                </w:p>
                <w:p w:rsidR="008B721C" w:rsidRPr="00BE53DD" w:rsidRDefault="008B721C" w:rsidP="00BE53DD">
                  <w:pPr>
                    <w:tabs>
                      <w:tab w:val="center" w:pos="1418"/>
                      <w:tab w:val="center" w:pos="6946"/>
                    </w:tabs>
                    <w:jc w:val="both"/>
                    <w:rPr>
                      <w:sz w:val="20"/>
                    </w:rPr>
                  </w:pPr>
                  <w:r w:rsidRPr="00BE53DD">
                    <w:rPr>
                      <w:sz w:val="20"/>
                    </w:rPr>
                    <w:tab/>
                  </w:r>
                  <w:r w:rsidRPr="00BE53DD">
                    <w:rPr>
                      <w:sz w:val="20"/>
                    </w:rPr>
                    <w:tab/>
                    <w:t xml:space="preserve">(firma digitale del titolare/legale rappresentante </w:t>
                  </w:r>
                </w:p>
                <w:p w:rsidR="008B721C" w:rsidRPr="00BE53DD" w:rsidRDefault="008B721C" w:rsidP="00BE53DD">
                  <w:pPr>
                    <w:tabs>
                      <w:tab w:val="center" w:pos="1418"/>
                      <w:tab w:val="center" w:pos="6946"/>
                    </w:tabs>
                    <w:jc w:val="both"/>
                    <w:rPr>
                      <w:sz w:val="20"/>
                    </w:rPr>
                  </w:pPr>
                  <w:r w:rsidRPr="00BE53DD">
                    <w:rPr>
                      <w:sz w:val="20"/>
                    </w:rPr>
                    <w:tab/>
                  </w:r>
                  <w:r w:rsidRPr="00BE53DD">
                    <w:rPr>
                      <w:sz w:val="20"/>
                    </w:rPr>
                    <w:tab/>
                    <w:t>ai sensi dell’art. 24 del Dlgs n. 82/2005)</w:t>
                  </w:r>
                </w:p>
                <w:p w:rsidR="008B721C" w:rsidRPr="000E4E66" w:rsidRDefault="008B721C" w:rsidP="00BE53DD">
                  <w:pPr>
                    <w:jc w:val="both"/>
                    <w:rPr>
                      <w:szCs w:val="16"/>
                    </w:rPr>
                  </w:pPr>
                </w:p>
              </w:txbxContent>
            </v:textbox>
            <w10:anchorlock/>
          </v:shape>
        </w:pict>
      </w:r>
    </w:p>
    <w:p w:rsidR="008B721C" w:rsidRPr="007968B9" w:rsidRDefault="008B721C" w:rsidP="002D1B48">
      <w:pPr>
        <w:pStyle w:val="Testodelblocco1"/>
        <w:spacing w:line="240" w:lineRule="auto"/>
        <w:ind w:left="0" w:right="-1"/>
        <w:rPr>
          <w:b w:val="0"/>
          <w:sz w:val="16"/>
          <w:szCs w:val="16"/>
        </w:rPr>
      </w:pPr>
    </w:p>
    <w:p w:rsidR="008B721C" w:rsidRDefault="008B721C" w:rsidP="002D1B48">
      <w:pPr>
        <w:pStyle w:val="Testodelblocco1"/>
        <w:spacing w:line="240" w:lineRule="auto"/>
        <w:ind w:left="0" w:right="-1"/>
        <w:rPr>
          <w:b w:val="0"/>
          <w:sz w:val="16"/>
          <w:szCs w:val="16"/>
        </w:rPr>
      </w:pPr>
    </w:p>
    <w:p w:rsidR="008B721C" w:rsidRDefault="008B721C" w:rsidP="002D1B48">
      <w:pPr>
        <w:pStyle w:val="Testodelblocco1"/>
        <w:spacing w:line="240" w:lineRule="auto"/>
        <w:ind w:left="0" w:right="-1"/>
        <w:rPr>
          <w:b w:val="0"/>
          <w:sz w:val="16"/>
          <w:szCs w:val="16"/>
        </w:rPr>
      </w:pPr>
    </w:p>
    <w:p w:rsidR="008B721C" w:rsidRPr="007968B9" w:rsidRDefault="008B721C" w:rsidP="002D1B48">
      <w:pPr>
        <w:pStyle w:val="Testodelblocco1"/>
        <w:spacing w:line="240" w:lineRule="auto"/>
        <w:ind w:left="0" w:right="-1"/>
        <w:rPr>
          <w:b w:val="0"/>
          <w:sz w:val="16"/>
          <w:szCs w:val="16"/>
        </w:rPr>
      </w:pPr>
    </w:p>
    <w:p w:rsidR="008B721C" w:rsidRPr="00D52DAF" w:rsidRDefault="008B721C" w:rsidP="004E2FED">
      <w:pPr>
        <w:ind w:right="-1"/>
        <w:jc w:val="right"/>
        <w:rPr>
          <w:b/>
          <w:sz w:val="22"/>
          <w:szCs w:val="22"/>
          <w:u w:val="single"/>
        </w:rPr>
      </w:pPr>
      <w:r w:rsidRPr="00D52DAF">
        <w:rPr>
          <w:b/>
          <w:sz w:val="22"/>
          <w:szCs w:val="22"/>
          <w:u w:val="single"/>
        </w:rPr>
        <w:t>INTERCALARE "B"</w:t>
      </w:r>
    </w:p>
    <w:p w:rsidR="008B721C" w:rsidRDefault="008B721C" w:rsidP="00575BB9">
      <w:pPr>
        <w:ind w:right="-285"/>
        <w:jc w:val="center"/>
        <w:rPr>
          <w:b/>
          <w:sz w:val="22"/>
          <w:szCs w:val="22"/>
        </w:rPr>
      </w:pPr>
    </w:p>
    <w:p w:rsidR="008B721C" w:rsidRPr="00D52DAF" w:rsidRDefault="008B721C" w:rsidP="00575BB9">
      <w:pPr>
        <w:ind w:right="-285"/>
        <w:jc w:val="center"/>
        <w:rPr>
          <w:b/>
          <w:sz w:val="22"/>
          <w:szCs w:val="22"/>
        </w:rPr>
      </w:pPr>
      <w:r w:rsidRPr="00D52DAF">
        <w:rPr>
          <w:b/>
          <w:sz w:val="22"/>
          <w:szCs w:val="22"/>
        </w:rPr>
        <w:t>DICHIARAZIONE RESA DA OGNI SOGGETTO INTERESSATO</w:t>
      </w:r>
    </w:p>
    <w:p w:rsidR="008B721C" w:rsidRPr="003C7D0A" w:rsidRDefault="008B721C" w:rsidP="00575BB9">
      <w:pPr>
        <w:ind w:right="-285"/>
        <w:jc w:val="center"/>
        <w:rPr>
          <w:sz w:val="20"/>
          <w:szCs w:val="24"/>
        </w:rPr>
      </w:pPr>
      <w:r w:rsidRPr="003C7D0A">
        <w:rPr>
          <w:sz w:val="20"/>
          <w:szCs w:val="24"/>
        </w:rPr>
        <w:t>(un modello per ognuno dei soggetti di cui all'elenco a pagina 1)</w:t>
      </w:r>
    </w:p>
    <w:p w:rsidR="008B721C" w:rsidRPr="003C7D0A" w:rsidRDefault="008B721C" w:rsidP="00575BB9">
      <w:pPr>
        <w:ind w:right="-285"/>
        <w:jc w:val="center"/>
        <w:rPr>
          <w:sz w:val="20"/>
          <w:szCs w:val="24"/>
        </w:rPr>
      </w:pPr>
      <w:r w:rsidRPr="003C7D0A">
        <w:rPr>
          <w:sz w:val="20"/>
          <w:szCs w:val="24"/>
        </w:rPr>
        <w:t xml:space="preserve">Questo modello deve essere utilizzato in caso di sostituzione dei soggetti di cui all’elenco a pagina 1 </w:t>
      </w:r>
    </w:p>
    <w:p w:rsidR="008B721C" w:rsidRPr="007968B9" w:rsidRDefault="008B721C" w:rsidP="00575BB9">
      <w:pPr>
        <w:ind w:right="-285"/>
        <w:jc w:val="center"/>
        <w:rPr>
          <w:sz w:val="20"/>
          <w:szCs w:val="24"/>
        </w:rPr>
      </w:pPr>
      <w:r w:rsidRPr="003C7D0A">
        <w:rPr>
          <w:sz w:val="20"/>
          <w:szCs w:val="24"/>
        </w:rPr>
        <w:t>(ad esempio</w:t>
      </w:r>
      <w:r w:rsidRPr="007968B9">
        <w:rPr>
          <w:sz w:val="20"/>
          <w:szCs w:val="24"/>
        </w:rPr>
        <w:t>, in caso di rinnovo di cariche sociali, di variazione di soci di società di persone, ecc.)</w:t>
      </w:r>
    </w:p>
    <w:p w:rsidR="008B721C" w:rsidRPr="007968B9" w:rsidRDefault="008B721C" w:rsidP="00575BB9">
      <w:pPr>
        <w:ind w:right="-285"/>
        <w:jc w:val="center"/>
        <w:rPr>
          <w:sz w:val="20"/>
          <w:szCs w:val="24"/>
        </w:rPr>
      </w:pPr>
    </w:p>
    <w:p w:rsidR="008B721C" w:rsidRPr="007968B9" w:rsidRDefault="008B721C" w:rsidP="002D1B48">
      <w:pPr>
        <w:pStyle w:val="Testodelblocco1"/>
        <w:spacing w:line="240" w:lineRule="auto"/>
        <w:ind w:left="0" w:right="-1"/>
        <w:rPr>
          <w:sz w:val="10"/>
          <w:szCs w:val="10"/>
        </w:rPr>
      </w:pPr>
      <w:r>
        <w:rPr>
          <w:noProof/>
        </w:rPr>
      </w:r>
      <w:r w:rsidRPr="00232CED">
        <w:rPr>
          <w:b w:val="0"/>
          <w:sz w:val="16"/>
          <w:szCs w:val="16"/>
        </w:rPr>
        <w:pict>
          <v:shape id="_x0000_s1028" type="#_x0000_t202" style="width:480.45pt;height:486pt;mso-position-horizontal-relative:char;mso-position-vertical-relative:line">
            <v:textbox style="mso-next-textbox:#_x0000_s1028">
              <w:txbxContent>
                <w:p w:rsidR="008B721C" w:rsidRPr="00633253" w:rsidRDefault="008B721C" w:rsidP="006645AD">
                  <w:pPr>
                    <w:rPr>
                      <w:sz w:val="10"/>
                      <w:szCs w:val="10"/>
                    </w:rPr>
                  </w:pPr>
                </w:p>
                <w:p w:rsidR="008B721C" w:rsidRPr="000E4E66" w:rsidRDefault="008B721C" w:rsidP="00386526">
                  <w:pPr>
                    <w:spacing w:line="360" w:lineRule="auto"/>
                    <w:rPr>
                      <w:sz w:val="20"/>
                      <w:szCs w:val="18"/>
                    </w:rPr>
                  </w:pPr>
                  <w:r>
                    <w:rPr>
                      <w:sz w:val="20"/>
                      <w:szCs w:val="18"/>
                    </w:rPr>
                    <w:t xml:space="preserve">Il/la sottoscritt__  </w:t>
                  </w:r>
                  <w:r w:rsidRPr="000E4E66">
                    <w:rPr>
                      <w:sz w:val="20"/>
                      <w:szCs w:val="18"/>
                    </w:rPr>
                    <w:t xml:space="preserve"> _____________</w:t>
                  </w:r>
                  <w:r>
                    <w:rPr>
                      <w:sz w:val="20"/>
                      <w:szCs w:val="18"/>
                    </w:rPr>
                    <w:t>_____________________ nata/o a ____</w:t>
                  </w:r>
                  <w:r w:rsidRPr="000E4E66">
                    <w:rPr>
                      <w:sz w:val="20"/>
                      <w:szCs w:val="18"/>
                    </w:rPr>
                    <w:t>_____________</w:t>
                  </w:r>
                  <w:r>
                    <w:rPr>
                      <w:sz w:val="20"/>
                      <w:szCs w:val="18"/>
                    </w:rPr>
                    <w:t>________</w:t>
                  </w:r>
                  <w:r w:rsidRPr="000E4E66">
                    <w:rPr>
                      <w:sz w:val="20"/>
                      <w:szCs w:val="18"/>
                    </w:rPr>
                    <w:t xml:space="preserve">___________ </w:t>
                  </w:r>
                </w:p>
                <w:p w:rsidR="008B721C" w:rsidRPr="000E4E66" w:rsidRDefault="008B721C" w:rsidP="00386526">
                  <w:pPr>
                    <w:spacing w:line="360" w:lineRule="auto"/>
                    <w:rPr>
                      <w:sz w:val="20"/>
                      <w:szCs w:val="18"/>
                    </w:rPr>
                  </w:pPr>
                  <w:r w:rsidRPr="000E4E66">
                    <w:rPr>
                      <w:sz w:val="20"/>
                      <w:szCs w:val="18"/>
                    </w:rPr>
                    <w:t>il _______________  codice fiscale |__|__|__|__|__|__|</w:t>
                  </w:r>
                  <w:r>
                    <w:rPr>
                      <w:sz w:val="20"/>
                      <w:szCs w:val="18"/>
                    </w:rPr>
                    <w:t xml:space="preserve">__|__|__|__|__|__|__|__|__|__| </w:t>
                  </w:r>
                </w:p>
                <w:p w:rsidR="008B721C" w:rsidRPr="000E4E66" w:rsidRDefault="008B721C" w:rsidP="007D0EB7">
                  <w:pPr>
                    <w:spacing w:line="360" w:lineRule="auto"/>
                    <w:rPr>
                      <w:sz w:val="20"/>
                      <w:szCs w:val="24"/>
                    </w:rPr>
                  </w:pPr>
                  <w:r w:rsidRPr="000E4E66">
                    <w:rPr>
                      <w:sz w:val="20"/>
                      <w:szCs w:val="24"/>
                    </w:rPr>
                    <w:t>in qualità di:</w:t>
                  </w:r>
                </w:p>
                <w:p w:rsidR="008B721C" w:rsidRPr="000E4E66" w:rsidRDefault="008B721C" w:rsidP="006645AD">
                  <w:pPr>
                    <w:rPr>
                      <w:sz w:val="20"/>
                      <w:szCs w:val="24"/>
                    </w:rPr>
                  </w:pPr>
                  <w:r w:rsidRPr="000E4E66">
                    <w:rPr>
                      <w:b/>
                      <w:sz w:val="20"/>
                      <w:szCs w:val="36"/>
                    </w:rPr>
                    <w:t xml:space="preserve">□ </w:t>
                  </w:r>
                  <w:r w:rsidRPr="000E4E66">
                    <w:rPr>
                      <w:sz w:val="20"/>
                      <w:szCs w:val="24"/>
                    </w:rPr>
                    <w:t xml:space="preserve">titolare </w:t>
                  </w:r>
                </w:p>
                <w:p w:rsidR="008B721C" w:rsidRPr="000E4E66" w:rsidRDefault="008B721C" w:rsidP="006645AD">
                  <w:pPr>
                    <w:rPr>
                      <w:sz w:val="20"/>
                      <w:szCs w:val="24"/>
                    </w:rPr>
                  </w:pPr>
                  <w:r w:rsidRPr="000E4E66">
                    <w:rPr>
                      <w:b/>
                      <w:sz w:val="20"/>
                      <w:szCs w:val="36"/>
                    </w:rPr>
                    <w:t xml:space="preserve">□ </w:t>
                  </w:r>
                  <w:r w:rsidRPr="000E4E66">
                    <w:rPr>
                      <w:sz w:val="20"/>
                      <w:szCs w:val="24"/>
                    </w:rPr>
                    <w:t>legale rappresentante</w:t>
                  </w:r>
                </w:p>
                <w:p w:rsidR="008B721C" w:rsidRPr="000E4E66" w:rsidRDefault="008B721C" w:rsidP="006645AD">
                  <w:pPr>
                    <w:rPr>
                      <w:sz w:val="20"/>
                      <w:szCs w:val="24"/>
                    </w:rPr>
                  </w:pPr>
                  <w:r w:rsidRPr="000E4E66">
                    <w:rPr>
                      <w:b/>
                      <w:sz w:val="20"/>
                      <w:szCs w:val="36"/>
                    </w:rPr>
                    <w:t xml:space="preserve">□ </w:t>
                  </w:r>
                  <w:r w:rsidRPr="000E4E66">
                    <w:rPr>
                      <w:sz w:val="20"/>
                      <w:szCs w:val="24"/>
                    </w:rPr>
                    <w:t xml:space="preserve">amministratore </w:t>
                  </w:r>
                </w:p>
                <w:p w:rsidR="008B721C" w:rsidRPr="000E4E66" w:rsidRDefault="008B721C" w:rsidP="006645AD">
                  <w:pPr>
                    <w:rPr>
                      <w:sz w:val="20"/>
                      <w:szCs w:val="24"/>
                    </w:rPr>
                  </w:pPr>
                  <w:r w:rsidRPr="000E4E66">
                    <w:rPr>
                      <w:b/>
                      <w:sz w:val="20"/>
                      <w:szCs w:val="36"/>
                    </w:rPr>
                    <w:t xml:space="preserve">□ </w:t>
                  </w:r>
                  <w:r w:rsidRPr="000E4E66">
                    <w:rPr>
                      <w:sz w:val="20"/>
                      <w:szCs w:val="24"/>
                    </w:rPr>
                    <w:t>socio di s.n.c.</w:t>
                  </w:r>
                </w:p>
                <w:p w:rsidR="008B721C" w:rsidRPr="000E4E66" w:rsidRDefault="008B721C" w:rsidP="006645AD">
                  <w:pPr>
                    <w:rPr>
                      <w:sz w:val="20"/>
                      <w:szCs w:val="24"/>
                    </w:rPr>
                  </w:pPr>
                  <w:r w:rsidRPr="000E4E66">
                    <w:rPr>
                      <w:b/>
                      <w:sz w:val="20"/>
                      <w:szCs w:val="36"/>
                    </w:rPr>
                    <w:t xml:space="preserve">□ </w:t>
                  </w:r>
                  <w:r w:rsidRPr="000E4E66">
                    <w:rPr>
                      <w:sz w:val="20"/>
                      <w:szCs w:val="24"/>
                    </w:rPr>
                    <w:t xml:space="preserve">socio accomandatario </w:t>
                  </w:r>
                </w:p>
                <w:p w:rsidR="008B721C" w:rsidRPr="000E4E66" w:rsidRDefault="008B721C" w:rsidP="006645AD">
                  <w:pPr>
                    <w:rPr>
                      <w:sz w:val="20"/>
                      <w:szCs w:val="24"/>
                    </w:rPr>
                  </w:pPr>
                  <w:r w:rsidRPr="000E4E66">
                    <w:rPr>
                      <w:b/>
                      <w:sz w:val="20"/>
                      <w:szCs w:val="36"/>
                    </w:rPr>
                    <w:t xml:space="preserve">□ </w:t>
                  </w:r>
                  <w:r w:rsidRPr="000E4E66">
                    <w:rPr>
                      <w:sz w:val="20"/>
                      <w:szCs w:val="24"/>
                    </w:rPr>
                    <w:t xml:space="preserve">preposto </w:t>
                  </w:r>
                </w:p>
                <w:p w:rsidR="008B721C" w:rsidRPr="000E4E66" w:rsidRDefault="008B721C" w:rsidP="00386526">
                  <w:pPr>
                    <w:spacing w:line="360" w:lineRule="auto"/>
                    <w:rPr>
                      <w:sz w:val="20"/>
                      <w:szCs w:val="24"/>
                    </w:rPr>
                  </w:pPr>
                  <w:r w:rsidRPr="000E4E66">
                    <w:rPr>
                      <w:b/>
                      <w:sz w:val="20"/>
                      <w:szCs w:val="36"/>
                    </w:rPr>
                    <w:t xml:space="preserve">□ </w:t>
                  </w:r>
                  <w:r>
                    <w:rPr>
                      <w:sz w:val="20"/>
                      <w:szCs w:val="24"/>
                    </w:rPr>
                    <w:t>altro (vedi elenco a pag. 3</w:t>
                  </w:r>
                  <w:r w:rsidRPr="000E4E66">
                    <w:rPr>
                      <w:sz w:val="20"/>
                      <w:szCs w:val="24"/>
                    </w:rPr>
                    <w:t xml:space="preserve">) _________________________________ </w:t>
                  </w:r>
                </w:p>
                <w:p w:rsidR="008B721C" w:rsidRPr="000E4E66" w:rsidRDefault="008B721C" w:rsidP="00386526">
                  <w:pPr>
                    <w:tabs>
                      <w:tab w:val="left" w:pos="426"/>
                    </w:tabs>
                    <w:spacing w:line="360" w:lineRule="auto"/>
                    <w:jc w:val="both"/>
                    <w:rPr>
                      <w:sz w:val="20"/>
                      <w:szCs w:val="18"/>
                    </w:rPr>
                  </w:pPr>
                  <w:r>
                    <w:rPr>
                      <w:sz w:val="20"/>
                      <w:szCs w:val="18"/>
                    </w:rPr>
                    <w:t>dell’impresa _________________</w:t>
                  </w:r>
                  <w:r w:rsidRPr="000E4E66">
                    <w:rPr>
                      <w:sz w:val="20"/>
                      <w:szCs w:val="18"/>
                    </w:rPr>
                    <w:t>_______________________________</w:t>
                  </w:r>
                  <w:r>
                    <w:rPr>
                      <w:sz w:val="20"/>
                      <w:szCs w:val="18"/>
                    </w:rPr>
                    <w:t>_________________________________</w:t>
                  </w:r>
                  <w:r w:rsidRPr="000E4E66">
                    <w:rPr>
                      <w:sz w:val="20"/>
                      <w:szCs w:val="18"/>
                    </w:rPr>
                    <w:t xml:space="preserve">_ C.F. </w:t>
                  </w:r>
                  <w:r>
                    <w:rPr>
                      <w:sz w:val="20"/>
                      <w:szCs w:val="18"/>
                    </w:rPr>
                    <w:t>_________________________________</w:t>
                  </w:r>
                  <w:r w:rsidRPr="000E4E66">
                    <w:rPr>
                      <w:sz w:val="20"/>
                      <w:szCs w:val="18"/>
                    </w:rPr>
                    <w:t>_</w:t>
                  </w:r>
                  <w:r>
                    <w:rPr>
                      <w:sz w:val="20"/>
                      <w:szCs w:val="18"/>
                    </w:rPr>
                    <w:t>____</w:t>
                  </w:r>
                  <w:r w:rsidRPr="000E4E66">
                    <w:rPr>
                      <w:sz w:val="20"/>
                      <w:szCs w:val="18"/>
                    </w:rPr>
                    <w:t>_</w:t>
                  </w:r>
                  <w:r>
                    <w:rPr>
                      <w:sz w:val="20"/>
                      <w:szCs w:val="18"/>
                    </w:rPr>
                    <w:t xml:space="preserve">  P.E.C.   __________________________________________</w:t>
                  </w:r>
                </w:p>
                <w:p w:rsidR="008B721C" w:rsidRPr="000E4E66" w:rsidRDefault="008B721C" w:rsidP="006645AD">
                  <w:pPr>
                    <w:spacing w:before="120" w:after="120"/>
                    <w:jc w:val="center"/>
                    <w:rPr>
                      <w:sz w:val="20"/>
                    </w:rPr>
                  </w:pPr>
                  <w:r w:rsidRPr="000E4E66">
                    <w:rPr>
                      <w:sz w:val="20"/>
                    </w:rPr>
                    <w:t>ai sensi degli articoli 46 e 47 del D.P.R. 445/2000</w:t>
                  </w:r>
                </w:p>
                <w:p w:rsidR="008B721C" w:rsidRPr="000E4E66" w:rsidRDefault="008B721C" w:rsidP="006645AD">
                  <w:pPr>
                    <w:spacing w:before="120" w:after="120"/>
                    <w:jc w:val="center"/>
                    <w:rPr>
                      <w:b/>
                      <w:sz w:val="20"/>
                    </w:rPr>
                  </w:pPr>
                  <w:r w:rsidRPr="000E4E66">
                    <w:rPr>
                      <w:b/>
                      <w:sz w:val="20"/>
                    </w:rPr>
                    <w:t>DICHIARA</w:t>
                  </w:r>
                </w:p>
                <w:p w:rsidR="008B721C" w:rsidRPr="000E4E66" w:rsidRDefault="008B721C" w:rsidP="00FE6D6C">
                  <w:pPr>
                    <w:numPr>
                      <w:ilvl w:val="0"/>
                      <w:numId w:val="39"/>
                    </w:numPr>
                    <w:autoSpaceDE w:val="0"/>
                    <w:autoSpaceDN w:val="0"/>
                    <w:adjustRightInd w:val="0"/>
                    <w:spacing w:before="120" w:after="120"/>
                    <w:rPr>
                      <w:sz w:val="20"/>
                    </w:rPr>
                  </w:pPr>
                  <w:r w:rsidRPr="000E4E66">
                    <w:rPr>
                      <w:sz w:val="20"/>
                    </w:rPr>
                    <w:t>di essere in possesso dei requisiti previsti dall’art. 71, commi 1, 3, 4 e 5 del D.Lgs. 59/2010.</w:t>
                  </w:r>
                </w:p>
                <w:p w:rsidR="008B721C" w:rsidRPr="000E4E66" w:rsidRDefault="008B721C" w:rsidP="00FE6D6C">
                  <w:pPr>
                    <w:numPr>
                      <w:ilvl w:val="0"/>
                      <w:numId w:val="39"/>
                    </w:numPr>
                    <w:autoSpaceDE w:val="0"/>
                    <w:autoSpaceDN w:val="0"/>
                    <w:adjustRightInd w:val="0"/>
                    <w:rPr>
                      <w:sz w:val="20"/>
                    </w:rPr>
                  </w:pPr>
                  <w:r w:rsidRPr="000E4E66">
                    <w:rPr>
                      <w:sz w:val="20"/>
                    </w:rPr>
                    <w:t>che non sussistono nei propri confronti cause di divieto, di decadenza o di sospensione di cui all’art. 67 del D.Lgs. 159/2011 (disposizioni antimafia).</w:t>
                  </w:r>
                </w:p>
                <w:p w:rsidR="008B721C" w:rsidRPr="00F57B20" w:rsidRDefault="008B721C" w:rsidP="006645AD">
                  <w:pPr>
                    <w:pStyle w:val="Testodelblocco1"/>
                    <w:spacing w:line="240" w:lineRule="auto"/>
                    <w:ind w:left="0" w:right="-1"/>
                    <w:rPr>
                      <w:sz w:val="12"/>
                      <w:szCs w:val="12"/>
                    </w:rPr>
                  </w:pPr>
                </w:p>
                <w:p w:rsidR="008B721C" w:rsidRPr="000E4E66" w:rsidRDefault="008B721C" w:rsidP="006645AD">
                  <w:pPr>
                    <w:pStyle w:val="Testodelblocco1"/>
                    <w:spacing w:line="240" w:lineRule="auto"/>
                    <w:ind w:left="0" w:right="-1"/>
                    <w:rPr>
                      <w:sz w:val="20"/>
                    </w:rPr>
                  </w:pPr>
                  <w:r w:rsidRPr="000E4E66">
                    <w:rPr>
                      <w:sz w:val="20"/>
                    </w:rPr>
                    <w:t>Le suddette dichiarazioni sono rese nella piena consapevolezza delle sanzioni penali previste per le ipotesi di falsità in atti e dichiarazioni mendaci dal codice penale e dalle disposizioni vigenti in materia e richiamate dall’art. 76 D.P.R. 445/2000.</w:t>
                  </w:r>
                </w:p>
                <w:p w:rsidR="008B721C" w:rsidRPr="00F57B20" w:rsidRDefault="008B721C" w:rsidP="006645AD">
                  <w:pPr>
                    <w:jc w:val="both"/>
                    <w:rPr>
                      <w:sz w:val="12"/>
                      <w:szCs w:val="12"/>
                    </w:rPr>
                  </w:pPr>
                </w:p>
                <w:p w:rsidR="008B721C" w:rsidRPr="008F180F" w:rsidRDefault="008B721C" w:rsidP="006756C9">
                  <w:pPr>
                    <w:jc w:val="both"/>
                    <w:rPr>
                      <w:sz w:val="22"/>
                      <w:szCs w:val="22"/>
                    </w:rPr>
                  </w:pPr>
                </w:p>
                <w:p w:rsidR="008B721C" w:rsidRDefault="008B721C" w:rsidP="006756C9">
                  <w:pPr>
                    <w:tabs>
                      <w:tab w:val="center" w:pos="1701"/>
                      <w:tab w:val="center" w:pos="7230"/>
                    </w:tabs>
                    <w:jc w:val="both"/>
                    <w:rPr>
                      <w:sz w:val="22"/>
                      <w:szCs w:val="22"/>
                    </w:rPr>
                  </w:pPr>
                  <w:r>
                    <w:rPr>
                      <w:sz w:val="22"/>
                      <w:szCs w:val="22"/>
                    </w:rPr>
                    <w:tab/>
                  </w:r>
                  <w:r w:rsidRPr="008F180F">
                    <w:rPr>
                      <w:sz w:val="22"/>
                      <w:szCs w:val="22"/>
                    </w:rPr>
                    <w:tab/>
                  </w:r>
                  <w:r>
                    <w:rPr>
                      <w:sz w:val="22"/>
                      <w:szCs w:val="22"/>
                    </w:rPr>
                    <w:t>_______</w:t>
                  </w:r>
                  <w:r w:rsidRPr="008F180F">
                    <w:rPr>
                      <w:sz w:val="22"/>
                      <w:szCs w:val="22"/>
                    </w:rPr>
                    <w:t>_________________________</w:t>
                  </w:r>
                </w:p>
                <w:p w:rsidR="008B721C" w:rsidRPr="00375B6A" w:rsidRDefault="008B721C" w:rsidP="006756C9">
                  <w:pPr>
                    <w:tabs>
                      <w:tab w:val="center" w:pos="2268"/>
                      <w:tab w:val="center" w:pos="7513"/>
                    </w:tabs>
                    <w:jc w:val="both"/>
                    <w:rPr>
                      <w:sz w:val="12"/>
                      <w:szCs w:val="12"/>
                    </w:rPr>
                  </w:pPr>
                </w:p>
                <w:p w:rsidR="008B721C" w:rsidRDefault="008B721C" w:rsidP="006756C9">
                  <w:pPr>
                    <w:tabs>
                      <w:tab w:val="center" w:pos="1701"/>
                      <w:tab w:val="center" w:pos="7230"/>
                    </w:tabs>
                    <w:jc w:val="both"/>
                    <w:rPr>
                      <w:sz w:val="20"/>
                    </w:rPr>
                  </w:pPr>
                  <w:r w:rsidRPr="008F180F">
                    <w:rPr>
                      <w:sz w:val="22"/>
                      <w:szCs w:val="22"/>
                    </w:rPr>
                    <w:t xml:space="preserve"> </w:t>
                  </w:r>
                  <w:r w:rsidRPr="008F180F">
                    <w:rPr>
                      <w:sz w:val="22"/>
                      <w:szCs w:val="22"/>
                    </w:rPr>
                    <w:tab/>
                  </w:r>
                  <w:r w:rsidRPr="008F180F">
                    <w:rPr>
                      <w:sz w:val="22"/>
                      <w:szCs w:val="22"/>
                    </w:rPr>
                    <w:tab/>
                  </w:r>
                  <w:r w:rsidRPr="003A1371">
                    <w:rPr>
                      <w:sz w:val="20"/>
                    </w:rPr>
                    <w:t xml:space="preserve">(firma digitale ai sensi </w:t>
                  </w:r>
                </w:p>
                <w:p w:rsidR="008B721C" w:rsidRPr="003A1371" w:rsidRDefault="008B721C" w:rsidP="006756C9">
                  <w:pPr>
                    <w:tabs>
                      <w:tab w:val="center" w:pos="1701"/>
                      <w:tab w:val="center" w:pos="7230"/>
                    </w:tabs>
                    <w:jc w:val="both"/>
                    <w:rPr>
                      <w:sz w:val="20"/>
                    </w:rPr>
                  </w:pPr>
                  <w:r>
                    <w:rPr>
                      <w:sz w:val="20"/>
                    </w:rPr>
                    <w:tab/>
                  </w:r>
                  <w:r>
                    <w:rPr>
                      <w:sz w:val="20"/>
                    </w:rPr>
                    <w:tab/>
                  </w:r>
                  <w:r w:rsidRPr="003A1371">
                    <w:rPr>
                      <w:sz w:val="20"/>
                    </w:rPr>
                    <w:t>dell’art. 24 del Dlgs n. 82/2005)</w:t>
                  </w:r>
                </w:p>
                <w:p w:rsidR="008B721C" w:rsidRPr="006756C9" w:rsidRDefault="008B721C" w:rsidP="006756C9">
                  <w:pPr>
                    <w:jc w:val="both"/>
                    <w:rPr>
                      <w:sz w:val="20"/>
                      <w:szCs w:val="18"/>
                    </w:rPr>
                  </w:pPr>
                </w:p>
              </w:txbxContent>
            </v:textbox>
            <w10:anchorlock/>
          </v:shape>
        </w:pict>
      </w:r>
    </w:p>
    <w:p w:rsidR="008B721C" w:rsidRPr="007968B9" w:rsidRDefault="008B721C" w:rsidP="002D1B48">
      <w:pPr>
        <w:pStyle w:val="Testodelblocco1"/>
        <w:spacing w:line="240" w:lineRule="auto"/>
        <w:ind w:left="0" w:right="-1"/>
        <w:rPr>
          <w:sz w:val="10"/>
          <w:szCs w:val="10"/>
        </w:rPr>
      </w:pPr>
      <w:r>
        <w:rPr>
          <w:noProof/>
        </w:rPr>
        <w:pict>
          <v:shape id="_x0000_s1029" type="#_x0000_t202" style="position:absolute;left:0;text-align:left;margin-left:0;margin-top:3.7pt;width:480.45pt;height:63pt;z-index:251658240">
            <v:textbox style="mso-next-textbox:#_x0000_s1029">
              <w:txbxContent>
                <w:p w:rsidR="008B721C" w:rsidRPr="00685E4B" w:rsidRDefault="008B721C" w:rsidP="00F57B20">
                  <w:pPr>
                    <w:rPr>
                      <w:b/>
                      <w:sz w:val="18"/>
                      <w:szCs w:val="18"/>
                    </w:rPr>
                  </w:pPr>
                  <w:r w:rsidRPr="00685E4B">
                    <w:rPr>
                      <w:sz w:val="18"/>
                      <w:szCs w:val="18"/>
                    </w:rPr>
                    <w:t>AVVERTENZE</w:t>
                  </w:r>
                </w:p>
                <w:p w:rsidR="008B721C" w:rsidRPr="00685E4B" w:rsidRDefault="008B721C" w:rsidP="00F57B20">
                  <w:pPr>
                    <w:jc w:val="both"/>
                  </w:pPr>
                  <w:r w:rsidRPr="00685E4B">
                    <w:rPr>
                      <w:sz w:val="18"/>
                      <w:szCs w:val="18"/>
                    </w:rPr>
                    <w:t>L’Amministrazione procederà ad idonei controlli sulla veridicità delle dichiarazioni ai sensi della normativa vigente. Qualora dal controllo emerga la non veridicità del contenuto della dichiarazione, il dichiarante decade immediatamente dai benefici</w:t>
                  </w:r>
                  <w:r>
                    <w:t xml:space="preserve"> </w:t>
                  </w:r>
                  <w:r w:rsidRPr="00685E4B">
                    <w:rPr>
                      <w:sz w:val="18"/>
                      <w:szCs w:val="18"/>
                    </w:rPr>
                    <w:t>eventualmente acquisiti sulla base della dichiarazione non veritiera e l’Amministrazione procederà all'inoltro degli atti alla competente Procura della Repubblica ai fini dell'esercizio dell'azione penale.</w:t>
                  </w:r>
                </w:p>
              </w:txbxContent>
            </v:textbox>
          </v:shape>
        </w:pict>
      </w:r>
    </w:p>
    <w:p w:rsidR="008B721C" w:rsidRPr="007968B9" w:rsidRDefault="008B721C" w:rsidP="002D1B48">
      <w:pPr>
        <w:pStyle w:val="Testodelblocco1"/>
        <w:spacing w:line="240" w:lineRule="auto"/>
        <w:ind w:left="0" w:right="-1"/>
        <w:rPr>
          <w:sz w:val="10"/>
          <w:szCs w:val="10"/>
        </w:rPr>
      </w:pPr>
    </w:p>
    <w:p w:rsidR="008B721C" w:rsidRPr="007968B9" w:rsidRDefault="008B721C" w:rsidP="002D1B48">
      <w:pPr>
        <w:pStyle w:val="Testodelblocco1"/>
        <w:spacing w:line="240" w:lineRule="auto"/>
        <w:ind w:left="0" w:right="-1"/>
        <w:rPr>
          <w:b w:val="0"/>
          <w:sz w:val="16"/>
          <w:szCs w:val="16"/>
        </w:rPr>
      </w:pPr>
    </w:p>
    <w:p w:rsidR="008B721C" w:rsidRPr="007968B9" w:rsidRDefault="008B721C" w:rsidP="002D1B48">
      <w:pPr>
        <w:pStyle w:val="Testodelblocco1"/>
        <w:spacing w:line="240" w:lineRule="auto"/>
        <w:ind w:left="0" w:right="-1"/>
        <w:rPr>
          <w:b w:val="0"/>
          <w:sz w:val="16"/>
          <w:szCs w:val="16"/>
        </w:rPr>
      </w:pPr>
    </w:p>
    <w:p w:rsidR="008B721C" w:rsidRPr="007968B9" w:rsidRDefault="008B721C" w:rsidP="002D1B48">
      <w:pPr>
        <w:pStyle w:val="Testodelblocco1"/>
        <w:spacing w:line="240" w:lineRule="auto"/>
        <w:ind w:left="0" w:right="-1"/>
        <w:rPr>
          <w:b w:val="0"/>
          <w:sz w:val="2"/>
          <w:szCs w:val="2"/>
        </w:rPr>
      </w:pPr>
    </w:p>
    <w:p w:rsidR="008B721C" w:rsidRDefault="008B721C" w:rsidP="002D1B48">
      <w:pPr>
        <w:pStyle w:val="Testodelblocco1"/>
        <w:spacing w:line="240" w:lineRule="auto"/>
        <w:ind w:left="0" w:right="-1"/>
        <w:rPr>
          <w:sz w:val="20"/>
        </w:rPr>
      </w:pPr>
    </w:p>
    <w:sectPr w:rsidR="008B721C" w:rsidSect="00B65F7F">
      <w:headerReference w:type="default" r:id="rId7"/>
      <w:footerReference w:type="even" r:id="rId8"/>
      <w:footerReference w:type="default" r:id="rId9"/>
      <w:pgSz w:w="11906" w:h="16838"/>
      <w:pgMar w:top="1134" w:right="1134" w:bottom="1134" w:left="1134" w:header="567" w:footer="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1C" w:rsidRDefault="008B721C">
      <w:r>
        <w:separator/>
      </w:r>
    </w:p>
  </w:endnote>
  <w:endnote w:type="continuationSeparator" w:id="1">
    <w:p w:rsidR="008B721C" w:rsidRDefault="008B7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C" w:rsidRDefault="008B721C" w:rsidP="002D1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21C" w:rsidRDefault="008B7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C" w:rsidRPr="002002CC" w:rsidRDefault="008B721C" w:rsidP="008A480F">
    <w:pPr>
      <w:pStyle w:val="Footer"/>
      <w:jc w:val="center"/>
      <w:rPr>
        <w:rStyle w:val="PageNumber"/>
        <w:sz w:val="16"/>
        <w:szCs w:val="16"/>
      </w:rPr>
    </w:pPr>
    <w:r w:rsidRPr="002002CC">
      <w:rPr>
        <w:rStyle w:val="PageNumber"/>
        <w:sz w:val="16"/>
        <w:szCs w:val="16"/>
      </w:rPr>
      <w:t xml:space="preserve">- </w:t>
    </w:r>
    <w:r w:rsidRPr="002002CC">
      <w:rPr>
        <w:rStyle w:val="PageNumber"/>
        <w:sz w:val="16"/>
        <w:szCs w:val="16"/>
      </w:rPr>
      <w:fldChar w:fldCharType="begin"/>
    </w:r>
    <w:r w:rsidRPr="002002CC">
      <w:rPr>
        <w:rStyle w:val="PageNumber"/>
        <w:sz w:val="16"/>
        <w:szCs w:val="16"/>
      </w:rPr>
      <w:instrText xml:space="preserve"> PAGE </w:instrText>
    </w:r>
    <w:r w:rsidRPr="002002CC">
      <w:rPr>
        <w:rStyle w:val="PageNumber"/>
        <w:sz w:val="16"/>
        <w:szCs w:val="16"/>
      </w:rPr>
      <w:fldChar w:fldCharType="separate"/>
    </w:r>
    <w:r>
      <w:rPr>
        <w:rStyle w:val="PageNumber"/>
        <w:noProof/>
        <w:sz w:val="16"/>
        <w:szCs w:val="16"/>
      </w:rPr>
      <w:t>6</w:t>
    </w:r>
    <w:r w:rsidRPr="002002CC">
      <w:rPr>
        <w:rStyle w:val="PageNumber"/>
        <w:sz w:val="16"/>
        <w:szCs w:val="16"/>
      </w:rPr>
      <w:fldChar w:fldCharType="end"/>
    </w:r>
    <w:r w:rsidRPr="002002CC">
      <w:rPr>
        <w:rStyle w:val="PageNumber"/>
        <w:sz w:val="16"/>
        <w:szCs w:val="16"/>
      </w:rPr>
      <w:t xml:space="preserve"> –</w:t>
    </w:r>
  </w:p>
  <w:p w:rsidR="008B721C" w:rsidRDefault="008B721C" w:rsidP="008A480F">
    <w:pPr>
      <w:pStyle w:val="Footer"/>
      <w:jc w:val="center"/>
      <w:rPr>
        <w:rStyle w:val="PageNumber"/>
        <w:sz w:val="20"/>
      </w:rPr>
    </w:pPr>
  </w:p>
  <w:p w:rsidR="008B721C" w:rsidRDefault="008B721C" w:rsidP="002D1B48">
    <w:pPr>
      <w:pStyle w:val="Footer"/>
      <w:jc w:val="right"/>
      <w:rPr>
        <w:sz w:val="16"/>
      </w:rPr>
    </w:pPr>
  </w:p>
  <w:p w:rsidR="008B721C" w:rsidRDefault="008B721C" w:rsidP="002D1B48">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1C" w:rsidRDefault="008B721C">
      <w:r>
        <w:separator/>
      </w:r>
    </w:p>
  </w:footnote>
  <w:footnote w:type="continuationSeparator" w:id="1">
    <w:p w:rsidR="008B721C" w:rsidRDefault="008B721C">
      <w:r>
        <w:continuationSeparator/>
      </w:r>
    </w:p>
  </w:footnote>
  <w:footnote w:id="2">
    <w:p w:rsidR="008B721C" w:rsidRDefault="008B721C">
      <w:pPr>
        <w:pStyle w:val="FootnoteText"/>
      </w:pPr>
      <w:r>
        <w:rPr>
          <w:rStyle w:val="FootnoteReference"/>
        </w:rPr>
        <w:footnoteRef/>
      </w:r>
      <w:r>
        <w:t xml:space="preserve"> da presentare esclusivamente al SUAP.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8B721C" w:rsidTr="00971FF1">
      <w:trPr>
        <w:cantSplit/>
        <w:trHeight w:val="1689"/>
      </w:trPr>
      <w:tc>
        <w:tcPr>
          <w:tcW w:w="9781" w:type="dxa"/>
          <w:tcBorders>
            <w:top w:val="single" w:sz="4" w:space="0" w:color="auto"/>
            <w:left w:val="single" w:sz="4" w:space="0" w:color="auto"/>
            <w:bottom w:val="single" w:sz="4" w:space="0" w:color="auto"/>
            <w:right w:val="single" w:sz="4" w:space="0" w:color="auto"/>
          </w:tcBorders>
        </w:tcPr>
        <w:p w:rsidR="008B721C" w:rsidRPr="00A85233" w:rsidRDefault="008B721C" w:rsidP="00A85233">
          <w:pPr>
            <w:pStyle w:val="Header"/>
            <w:rPr>
              <w:rFonts w:ascii="Times New Roman" w:hAnsi="Times New Roman"/>
              <w:b/>
              <w:szCs w:val="24"/>
            </w:rPr>
          </w:pPr>
          <w:r>
            <w:rPr>
              <w:rFonts w:ascii="Times New Roman" w:hAnsi="Times New Roman"/>
              <w:b/>
              <w:szCs w:val="24"/>
            </w:rPr>
            <w:t>- alla Camera di Commerci</w:t>
          </w:r>
          <w:r w:rsidRPr="00A85233">
            <w:rPr>
              <w:rFonts w:ascii="Times New Roman" w:hAnsi="Times New Roman"/>
              <w:b/>
              <w:szCs w:val="24"/>
            </w:rPr>
            <w:t>o della Romagna – Forlì-Cesena e Rimini</w:t>
          </w:r>
        </w:p>
        <w:p w:rsidR="008B721C" w:rsidRPr="00A85233" w:rsidRDefault="008B721C" w:rsidP="00A85233">
          <w:pPr>
            <w:pStyle w:val="Header"/>
            <w:rPr>
              <w:rFonts w:ascii="Times New Roman" w:hAnsi="Times New Roman"/>
              <w:b/>
              <w:szCs w:val="24"/>
            </w:rPr>
          </w:pPr>
          <w:r w:rsidRPr="00A85233">
            <w:rPr>
              <w:rFonts w:ascii="Times New Roman" w:hAnsi="Times New Roman"/>
              <w:b/>
              <w:szCs w:val="24"/>
            </w:rPr>
            <w:t xml:space="preserve">- tramite il SUAP </w:t>
          </w:r>
          <w:r>
            <w:rPr>
              <w:rFonts w:ascii="Times New Roman" w:hAnsi="Times New Roman"/>
              <w:b/>
              <w:szCs w:val="24"/>
            </w:rPr>
            <w:t>___________________________________________</w:t>
          </w:r>
        </w:p>
        <w:p w:rsidR="008B721C" w:rsidRDefault="008B721C" w:rsidP="00A85233">
          <w:pPr>
            <w:pStyle w:val="Header"/>
            <w:spacing w:before="120"/>
            <w:rPr>
              <w:b/>
              <w:sz w:val="18"/>
              <w:szCs w:val="18"/>
            </w:rPr>
          </w:pPr>
        </w:p>
        <w:p w:rsidR="008B721C" w:rsidRDefault="008B721C" w:rsidP="00A85233">
          <w:pPr>
            <w:pStyle w:val="Header"/>
            <w:spacing w:before="120"/>
            <w:rPr>
              <w:b/>
              <w:sz w:val="18"/>
              <w:szCs w:val="18"/>
            </w:rPr>
          </w:pPr>
        </w:p>
        <w:p w:rsidR="008B721C" w:rsidRPr="006B1508" w:rsidRDefault="008B721C" w:rsidP="00A85233">
          <w:pPr>
            <w:pStyle w:val="Header"/>
            <w:spacing w:before="120"/>
            <w:jc w:val="right"/>
            <w:rPr>
              <w:b/>
              <w:sz w:val="18"/>
              <w:szCs w:val="18"/>
            </w:rPr>
          </w:pPr>
          <w:r>
            <w:rPr>
              <w:rFonts w:ascii="Times New Roman" w:hAnsi="Times New Roman"/>
              <w:b/>
              <w:szCs w:val="24"/>
            </w:rPr>
            <w:t>d</w:t>
          </w:r>
          <w:r w:rsidRPr="00A85233">
            <w:rPr>
              <w:rFonts w:ascii="Times New Roman" w:hAnsi="Times New Roman"/>
              <w:b/>
              <w:szCs w:val="24"/>
            </w:rPr>
            <w:t>a inviare alla</w:t>
          </w:r>
          <w:r>
            <w:rPr>
              <w:rFonts w:ascii="Times New Roman" w:hAnsi="Times New Roman"/>
              <w:b/>
              <w:szCs w:val="24"/>
            </w:rPr>
            <w:t xml:space="preserve"> PEC: _______________________________________</w:t>
          </w:r>
        </w:p>
      </w:tc>
    </w:tr>
  </w:tbl>
  <w:p w:rsidR="008B721C" w:rsidRDefault="008B7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265640"/>
    <w:lvl w:ilvl="0">
      <w:start w:val="1"/>
      <w:numFmt w:val="bullet"/>
      <w:lvlText w:val=""/>
      <w:lvlJc w:val="left"/>
      <w:pPr>
        <w:tabs>
          <w:tab w:val="num" w:pos="360"/>
        </w:tabs>
        <w:ind w:left="360" w:hanging="360"/>
      </w:pPr>
      <w:rPr>
        <w:rFonts w:ascii="Symbol" w:hAnsi="Symbol" w:hint="default"/>
      </w:rPr>
    </w:lvl>
  </w:abstractNum>
  <w:abstractNum w:abstractNumId="1">
    <w:nsid w:val="04875143"/>
    <w:multiLevelType w:val="hybridMultilevel"/>
    <w:tmpl w:val="6D4A21D8"/>
    <w:lvl w:ilvl="0" w:tplc="B03EDCF4">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8F3ABE"/>
    <w:multiLevelType w:val="hybridMultilevel"/>
    <w:tmpl w:val="1CD6814C"/>
    <w:lvl w:ilvl="0" w:tplc="B8F8AA26">
      <w:start w:val="1"/>
      <w:numFmt w:val="bullet"/>
      <w:lvlText w:val="─"/>
      <w:lvlJc w:val="left"/>
      <w:pPr>
        <w:tabs>
          <w:tab w:val="num" w:pos="720"/>
        </w:tabs>
        <w:ind w:left="720" w:hanging="360"/>
      </w:pPr>
      <w:rPr>
        <w:rFonts w:ascii="Arial" w:hAnsi="Arial" w:hint="default"/>
        <w:sz w:val="12"/>
        <w:effect w:val="none"/>
      </w:rPr>
    </w:lvl>
    <w:lvl w:ilvl="1" w:tplc="04100003">
      <w:start w:val="1"/>
      <w:numFmt w:val="bullet"/>
      <w:lvlText w:val="o"/>
      <w:lvlJc w:val="left"/>
      <w:pPr>
        <w:tabs>
          <w:tab w:val="num" w:pos="1287"/>
        </w:tabs>
        <w:ind w:left="1287" w:hanging="360"/>
      </w:pPr>
      <w:rPr>
        <w:rFonts w:ascii="Courier New" w:hAnsi="Courier New" w:hint="default"/>
      </w:rPr>
    </w:lvl>
    <w:lvl w:ilvl="2" w:tplc="04100005">
      <w:start w:val="1"/>
      <w:numFmt w:val="bullet"/>
      <w:lvlText w:val=""/>
      <w:lvlJc w:val="left"/>
      <w:pPr>
        <w:tabs>
          <w:tab w:val="num" w:pos="2007"/>
        </w:tabs>
        <w:ind w:left="2007" w:hanging="360"/>
      </w:pPr>
      <w:rPr>
        <w:rFonts w:ascii="Wingdings" w:hAnsi="Wingdings" w:hint="default"/>
      </w:rPr>
    </w:lvl>
    <w:lvl w:ilvl="3" w:tplc="04100001" w:tentative="1">
      <w:start w:val="1"/>
      <w:numFmt w:val="bullet"/>
      <w:lvlText w:val=""/>
      <w:lvlJc w:val="left"/>
      <w:pPr>
        <w:tabs>
          <w:tab w:val="num" w:pos="2727"/>
        </w:tabs>
        <w:ind w:left="2727" w:hanging="360"/>
      </w:pPr>
      <w:rPr>
        <w:rFonts w:ascii="Symbol" w:hAnsi="Symbol" w:hint="default"/>
      </w:rPr>
    </w:lvl>
    <w:lvl w:ilvl="4" w:tplc="04100003" w:tentative="1">
      <w:start w:val="1"/>
      <w:numFmt w:val="bullet"/>
      <w:lvlText w:val="o"/>
      <w:lvlJc w:val="left"/>
      <w:pPr>
        <w:tabs>
          <w:tab w:val="num" w:pos="3447"/>
        </w:tabs>
        <w:ind w:left="3447" w:hanging="360"/>
      </w:pPr>
      <w:rPr>
        <w:rFonts w:ascii="Courier New" w:hAnsi="Courier New" w:hint="default"/>
      </w:rPr>
    </w:lvl>
    <w:lvl w:ilvl="5" w:tplc="04100005" w:tentative="1">
      <w:start w:val="1"/>
      <w:numFmt w:val="bullet"/>
      <w:lvlText w:val=""/>
      <w:lvlJc w:val="left"/>
      <w:pPr>
        <w:tabs>
          <w:tab w:val="num" w:pos="4167"/>
        </w:tabs>
        <w:ind w:left="4167" w:hanging="360"/>
      </w:pPr>
      <w:rPr>
        <w:rFonts w:ascii="Wingdings" w:hAnsi="Wingdings" w:hint="default"/>
      </w:rPr>
    </w:lvl>
    <w:lvl w:ilvl="6" w:tplc="04100001" w:tentative="1">
      <w:start w:val="1"/>
      <w:numFmt w:val="bullet"/>
      <w:lvlText w:val=""/>
      <w:lvlJc w:val="left"/>
      <w:pPr>
        <w:tabs>
          <w:tab w:val="num" w:pos="4887"/>
        </w:tabs>
        <w:ind w:left="4887" w:hanging="360"/>
      </w:pPr>
      <w:rPr>
        <w:rFonts w:ascii="Symbol" w:hAnsi="Symbol" w:hint="default"/>
      </w:rPr>
    </w:lvl>
    <w:lvl w:ilvl="7" w:tplc="04100003" w:tentative="1">
      <w:start w:val="1"/>
      <w:numFmt w:val="bullet"/>
      <w:lvlText w:val="o"/>
      <w:lvlJc w:val="left"/>
      <w:pPr>
        <w:tabs>
          <w:tab w:val="num" w:pos="5607"/>
        </w:tabs>
        <w:ind w:left="5607" w:hanging="360"/>
      </w:pPr>
      <w:rPr>
        <w:rFonts w:ascii="Courier New" w:hAnsi="Courier New" w:hint="default"/>
      </w:rPr>
    </w:lvl>
    <w:lvl w:ilvl="8" w:tplc="04100005" w:tentative="1">
      <w:start w:val="1"/>
      <w:numFmt w:val="bullet"/>
      <w:lvlText w:val=""/>
      <w:lvlJc w:val="left"/>
      <w:pPr>
        <w:tabs>
          <w:tab w:val="num" w:pos="6327"/>
        </w:tabs>
        <w:ind w:left="6327" w:hanging="360"/>
      </w:pPr>
      <w:rPr>
        <w:rFonts w:ascii="Wingdings" w:hAnsi="Wingdings" w:hint="default"/>
      </w:rPr>
    </w:lvl>
  </w:abstractNum>
  <w:abstractNum w:abstractNumId="3">
    <w:nsid w:val="0E5A3BE0"/>
    <w:multiLevelType w:val="multilevel"/>
    <w:tmpl w:val="D29897D8"/>
    <w:lvl w:ilvl="0">
      <w:start w:val="1"/>
      <w:numFmt w:val="bullet"/>
      <w:lvlText w:val=""/>
      <w:lvlJc w:val="left"/>
      <w:pPr>
        <w:tabs>
          <w:tab w:val="num" w:pos="0"/>
        </w:tabs>
        <w:ind w:firstLine="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4F08C4"/>
    <w:multiLevelType w:val="hybridMultilevel"/>
    <w:tmpl w:val="D29897D8"/>
    <w:lvl w:ilvl="0" w:tplc="91783580">
      <w:start w:val="1"/>
      <w:numFmt w:val="bullet"/>
      <w:lvlText w:val=""/>
      <w:lvlJc w:val="left"/>
      <w:pPr>
        <w:tabs>
          <w:tab w:val="num" w:pos="0"/>
        </w:tabs>
        <w:ind w:firstLine="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2D56DF"/>
    <w:multiLevelType w:val="hybridMultilevel"/>
    <w:tmpl w:val="E1CA9F46"/>
    <w:lvl w:ilvl="0" w:tplc="B03EDCF4">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F724A0"/>
    <w:multiLevelType w:val="hybridMultilevel"/>
    <w:tmpl w:val="A858CD28"/>
    <w:lvl w:ilvl="0" w:tplc="3B4E756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3F71D1"/>
    <w:multiLevelType w:val="hybridMultilevel"/>
    <w:tmpl w:val="6D12E1D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266663C9"/>
    <w:multiLevelType w:val="hybridMultilevel"/>
    <w:tmpl w:val="D16839B6"/>
    <w:lvl w:ilvl="0" w:tplc="B03EDCF4">
      <w:start w:val="1"/>
      <w:numFmt w:val="bullet"/>
      <w:lvlText w:val=""/>
      <w:lvlJc w:val="left"/>
      <w:pPr>
        <w:tabs>
          <w:tab w:val="num" w:pos="1428"/>
        </w:tabs>
        <w:ind w:left="1428" w:hanging="360"/>
      </w:pPr>
      <w:rPr>
        <w:rFonts w:ascii="Wingdings" w:hAnsi="Wingdings" w:hint="default"/>
      </w:rPr>
    </w:lvl>
    <w:lvl w:ilvl="1" w:tplc="AF38ADA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3576B1"/>
    <w:multiLevelType w:val="multilevel"/>
    <w:tmpl w:val="6888B098"/>
    <w:lvl w:ilvl="0">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440"/>
        </w:tabs>
        <w:ind w:left="792" w:hanging="432"/>
      </w:pPr>
      <w:rPr>
        <w:rFonts w:cs="Times New Roman"/>
      </w:rPr>
    </w:lvl>
    <w:lvl w:ilvl="2">
      <w:start w:val="1"/>
      <w:numFmt w:val="decimal"/>
      <w:pStyle w:val="Heading3"/>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0">
    <w:nsid w:val="301960EA"/>
    <w:multiLevelType w:val="hybridMultilevel"/>
    <w:tmpl w:val="635AE674"/>
    <w:lvl w:ilvl="0" w:tplc="E996AB02">
      <w:start w:val="1"/>
      <w:numFmt w:val="bullet"/>
      <w:lvlText w:val="-"/>
      <w:lvlJc w:val="left"/>
      <w:pPr>
        <w:tabs>
          <w:tab w:val="num" w:pos="1004"/>
        </w:tabs>
        <w:ind w:left="1004" w:hanging="360"/>
      </w:pPr>
      <w:rPr>
        <w:rFonts w:ascii="Nyala" w:eastAsia="Times New Roman" w:hAnsi="Nyala"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nsid w:val="44510EF5"/>
    <w:multiLevelType w:val="hybridMultilevel"/>
    <w:tmpl w:val="13B0BF1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491D1A6D"/>
    <w:multiLevelType w:val="hybridMultilevel"/>
    <w:tmpl w:val="FCD87256"/>
    <w:lvl w:ilvl="0" w:tplc="97B474E6">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AB53932"/>
    <w:multiLevelType w:val="hybridMultilevel"/>
    <w:tmpl w:val="33A6C6A8"/>
    <w:lvl w:ilvl="0" w:tplc="FFFFFFFF">
      <w:start w:val="1"/>
      <w:numFmt w:val="bullet"/>
      <w:lvlText w:val=""/>
      <w:lvlJc w:val="left"/>
      <w:pPr>
        <w:tabs>
          <w:tab w:val="num" w:pos="1429"/>
        </w:tabs>
        <w:ind w:left="1429" w:hanging="360"/>
      </w:pPr>
      <w:rPr>
        <w:rFonts w:ascii="Wingdings" w:hAnsi="Wingdings" w:hint="default"/>
        <w:sz w:val="16"/>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4">
    <w:nsid w:val="5C0A278E"/>
    <w:multiLevelType w:val="hybridMultilevel"/>
    <w:tmpl w:val="5C30F25E"/>
    <w:lvl w:ilvl="0" w:tplc="B4D28754">
      <w:start w:val="1"/>
      <w:numFmt w:val="bullet"/>
      <w:lvlText w:val=""/>
      <w:lvlJc w:val="left"/>
      <w:pPr>
        <w:tabs>
          <w:tab w:val="num" w:pos="567"/>
        </w:tabs>
        <w:ind w:left="567" w:hanging="56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E3D0756"/>
    <w:multiLevelType w:val="hybridMultilevel"/>
    <w:tmpl w:val="45DA1BB0"/>
    <w:lvl w:ilvl="0" w:tplc="E996AB02">
      <w:start w:val="1"/>
      <w:numFmt w:val="bullet"/>
      <w:lvlText w:val="-"/>
      <w:lvlJc w:val="left"/>
      <w:pPr>
        <w:tabs>
          <w:tab w:val="num" w:pos="720"/>
        </w:tabs>
        <w:ind w:left="720" w:hanging="360"/>
      </w:pPr>
      <w:rPr>
        <w:rFonts w:ascii="Nyala" w:eastAsia="Times New Roman" w:hAnsi="Nyal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24702C8"/>
    <w:multiLevelType w:val="multilevel"/>
    <w:tmpl w:val="786C515A"/>
    <w:lvl w:ilvl="0">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nsid w:val="64A31349"/>
    <w:multiLevelType w:val="hybridMultilevel"/>
    <w:tmpl w:val="18C81B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C681A40"/>
    <w:multiLevelType w:val="hybridMultilevel"/>
    <w:tmpl w:val="56EC3038"/>
    <w:lvl w:ilvl="0" w:tplc="3B4E756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FFA1519"/>
    <w:multiLevelType w:val="hybridMultilevel"/>
    <w:tmpl w:val="4474666E"/>
    <w:lvl w:ilvl="0" w:tplc="F4EA6978">
      <w:numFmt w:val="bullet"/>
      <w:lvlText w:val="-"/>
      <w:lvlJc w:val="left"/>
      <w:pPr>
        <w:tabs>
          <w:tab w:val="num" w:pos="1494"/>
        </w:tabs>
        <w:ind w:left="1494"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2074828"/>
    <w:multiLevelType w:val="singleLevel"/>
    <w:tmpl w:val="40EAC438"/>
    <w:lvl w:ilvl="0">
      <w:start w:val="1"/>
      <w:numFmt w:val="bullet"/>
      <w:pStyle w:val="Heading4"/>
      <w:lvlText w:val=""/>
      <w:lvlJc w:val="left"/>
      <w:pPr>
        <w:tabs>
          <w:tab w:val="num" w:pos="360"/>
        </w:tabs>
        <w:ind w:left="360" w:hanging="360"/>
      </w:pPr>
      <w:rPr>
        <w:rFonts w:ascii="Wingdings" w:hAnsi="Wingdings" w:hint="default"/>
      </w:rPr>
    </w:lvl>
  </w:abstractNum>
  <w:abstractNum w:abstractNumId="21">
    <w:nsid w:val="7224244F"/>
    <w:multiLevelType w:val="multilevel"/>
    <w:tmpl w:val="E1CA9F46"/>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C91E50"/>
    <w:multiLevelType w:val="multilevel"/>
    <w:tmpl w:val="A858CD2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47702C"/>
    <w:multiLevelType w:val="hybridMultilevel"/>
    <w:tmpl w:val="6A8268A6"/>
    <w:lvl w:ilvl="0" w:tplc="04E0571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9"/>
  </w:num>
  <w:num w:numId="25">
    <w:abstractNumId w:val="16"/>
  </w:num>
  <w:num w:numId="26">
    <w:abstractNumId w:val="13"/>
  </w:num>
  <w:num w:numId="27">
    <w:abstractNumId w:val="2"/>
  </w:num>
  <w:num w:numId="28">
    <w:abstractNumId w:val="11"/>
  </w:num>
  <w:num w:numId="29">
    <w:abstractNumId w:val="17"/>
  </w:num>
  <w:num w:numId="30">
    <w:abstractNumId w:val="7"/>
  </w:num>
  <w:num w:numId="31">
    <w:abstractNumId w:val="19"/>
  </w:num>
  <w:num w:numId="32">
    <w:abstractNumId w:val="23"/>
  </w:num>
  <w:num w:numId="33">
    <w:abstractNumId w:val="1"/>
  </w:num>
  <w:num w:numId="34">
    <w:abstractNumId w:val="18"/>
  </w:num>
  <w:num w:numId="35">
    <w:abstractNumId w:val="6"/>
  </w:num>
  <w:num w:numId="36">
    <w:abstractNumId w:val="22"/>
  </w:num>
  <w:num w:numId="37">
    <w:abstractNumId w:val="4"/>
  </w:num>
  <w:num w:numId="38">
    <w:abstractNumId w:val="3"/>
  </w:num>
  <w:num w:numId="39">
    <w:abstractNumId w:val="12"/>
  </w:num>
  <w:num w:numId="40">
    <w:abstractNumId w:val="0"/>
  </w:num>
  <w:num w:numId="41">
    <w:abstractNumId w:val="5"/>
  </w:num>
  <w:num w:numId="42">
    <w:abstractNumId w:val="10"/>
  </w:num>
  <w:num w:numId="43">
    <w:abstractNumId w:val="21"/>
  </w:num>
  <w:num w:numId="44">
    <w:abstractNumId w:val="8"/>
  </w:num>
  <w:num w:numId="45">
    <w:abstractNumId w:val="14"/>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BC0"/>
    <w:rsid w:val="00001107"/>
    <w:rsid w:val="000211D1"/>
    <w:rsid w:val="0002718C"/>
    <w:rsid w:val="0008093A"/>
    <w:rsid w:val="00092315"/>
    <w:rsid w:val="00095407"/>
    <w:rsid w:val="000A7069"/>
    <w:rsid w:val="000B186A"/>
    <w:rsid w:val="000B3AD9"/>
    <w:rsid w:val="000C73AC"/>
    <w:rsid w:val="000D36A5"/>
    <w:rsid w:val="000E0301"/>
    <w:rsid w:val="000E4E66"/>
    <w:rsid w:val="000E762D"/>
    <w:rsid w:val="000E792A"/>
    <w:rsid w:val="00134157"/>
    <w:rsid w:val="00134D7F"/>
    <w:rsid w:val="0014294F"/>
    <w:rsid w:val="001457B5"/>
    <w:rsid w:val="001529AF"/>
    <w:rsid w:val="00176E03"/>
    <w:rsid w:val="00176FD7"/>
    <w:rsid w:val="00184F4D"/>
    <w:rsid w:val="0019056A"/>
    <w:rsid w:val="001A0E6F"/>
    <w:rsid w:val="001C156E"/>
    <w:rsid w:val="001D38E9"/>
    <w:rsid w:val="001E7741"/>
    <w:rsid w:val="002002CC"/>
    <w:rsid w:val="00207AE5"/>
    <w:rsid w:val="00227459"/>
    <w:rsid w:val="00232CED"/>
    <w:rsid w:val="00240E4B"/>
    <w:rsid w:val="0024540F"/>
    <w:rsid w:val="00246D53"/>
    <w:rsid w:val="00247244"/>
    <w:rsid w:val="00254F3A"/>
    <w:rsid w:val="002557CB"/>
    <w:rsid w:val="002670CE"/>
    <w:rsid w:val="0027567B"/>
    <w:rsid w:val="0028689E"/>
    <w:rsid w:val="00286BF1"/>
    <w:rsid w:val="002A11D4"/>
    <w:rsid w:val="002A2440"/>
    <w:rsid w:val="002B0FE8"/>
    <w:rsid w:val="002C19CB"/>
    <w:rsid w:val="002D1B48"/>
    <w:rsid w:val="002D357D"/>
    <w:rsid w:val="002D41F5"/>
    <w:rsid w:val="00310A5A"/>
    <w:rsid w:val="00316990"/>
    <w:rsid w:val="0032298F"/>
    <w:rsid w:val="003260C0"/>
    <w:rsid w:val="00345BF1"/>
    <w:rsid w:val="0035480A"/>
    <w:rsid w:val="00360F5E"/>
    <w:rsid w:val="00364027"/>
    <w:rsid w:val="00375B6A"/>
    <w:rsid w:val="003825F9"/>
    <w:rsid w:val="00386526"/>
    <w:rsid w:val="003A1371"/>
    <w:rsid w:val="003A5BC0"/>
    <w:rsid w:val="003B3A33"/>
    <w:rsid w:val="003C7D0A"/>
    <w:rsid w:val="003D168A"/>
    <w:rsid w:val="003D754D"/>
    <w:rsid w:val="003E618F"/>
    <w:rsid w:val="0040670C"/>
    <w:rsid w:val="00426413"/>
    <w:rsid w:val="00430924"/>
    <w:rsid w:val="00433500"/>
    <w:rsid w:val="00461498"/>
    <w:rsid w:val="00470592"/>
    <w:rsid w:val="0048092D"/>
    <w:rsid w:val="00487E03"/>
    <w:rsid w:val="00490A1A"/>
    <w:rsid w:val="004A141C"/>
    <w:rsid w:val="004A4B01"/>
    <w:rsid w:val="004B38EF"/>
    <w:rsid w:val="004B7117"/>
    <w:rsid w:val="004E1BD7"/>
    <w:rsid w:val="004E2FED"/>
    <w:rsid w:val="004F2E95"/>
    <w:rsid w:val="0050669C"/>
    <w:rsid w:val="005230A3"/>
    <w:rsid w:val="0055240C"/>
    <w:rsid w:val="00553600"/>
    <w:rsid w:val="00553BB7"/>
    <w:rsid w:val="005616F4"/>
    <w:rsid w:val="00564F6D"/>
    <w:rsid w:val="00566683"/>
    <w:rsid w:val="00572851"/>
    <w:rsid w:val="00572E55"/>
    <w:rsid w:val="00575BB9"/>
    <w:rsid w:val="005A29C5"/>
    <w:rsid w:val="005C77B0"/>
    <w:rsid w:val="005D3C4B"/>
    <w:rsid w:val="00606086"/>
    <w:rsid w:val="00612184"/>
    <w:rsid w:val="0061535A"/>
    <w:rsid w:val="00617C50"/>
    <w:rsid w:val="00633253"/>
    <w:rsid w:val="00636443"/>
    <w:rsid w:val="006421D9"/>
    <w:rsid w:val="00653A45"/>
    <w:rsid w:val="00654DAD"/>
    <w:rsid w:val="006645AD"/>
    <w:rsid w:val="006756C9"/>
    <w:rsid w:val="00685E4B"/>
    <w:rsid w:val="006B1508"/>
    <w:rsid w:val="006B24BC"/>
    <w:rsid w:val="006B29C8"/>
    <w:rsid w:val="006B34C1"/>
    <w:rsid w:val="006C6E24"/>
    <w:rsid w:val="006D4CFA"/>
    <w:rsid w:val="00714754"/>
    <w:rsid w:val="0071624F"/>
    <w:rsid w:val="00727A21"/>
    <w:rsid w:val="007401E5"/>
    <w:rsid w:val="00745B9D"/>
    <w:rsid w:val="00766705"/>
    <w:rsid w:val="00770A18"/>
    <w:rsid w:val="007968B9"/>
    <w:rsid w:val="007C134D"/>
    <w:rsid w:val="007D0EB7"/>
    <w:rsid w:val="007E3CE8"/>
    <w:rsid w:val="00803689"/>
    <w:rsid w:val="008067D8"/>
    <w:rsid w:val="008120D3"/>
    <w:rsid w:val="00821738"/>
    <w:rsid w:val="00827EB2"/>
    <w:rsid w:val="00836BE8"/>
    <w:rsid w:val="008449F2"/>
    <w:rsid w:val="00855C99"/>
    <w:rsid w:val="008905C6"/>
    <w:rsid w:val="0089773F"/>
    <w:rsid w:val="008A480F"/>
    <w:rsid w:val="008B721C"/>
    <w:rsid w:val="008C6EDD"/>
    <w:rsid w:val="008D2EB6"/>
    <w:rsid w:val="008F180F"/>
    <w:rsid w:val="009132A6"/>
    <w:rsid w:val="00914139"/>
    <w:rsid w:val="00971FF1"/>
    <w:rsid w:val="00993DA0"/>
    <w:rsid w:val="009D4942"/>
    <w:rsid w:val="009E483B"/>
    <w:rsid w:val="00A07D91"/>
    <w:rsid w:val="00A15C6D"/>
    <w:rsid w:val="00A17FB0"/>
    <w:rsid w:val="00A23CB0"/>
    <w:rsid w:val="00A36E6B"/>
    <w:rsid w:val="00A55C9C"/>
    <w:rsid w:val="00A63A84"/>
    <w:rsid w:val="00A63DCC"/>
    <w:rsid w:val="00A76851"/>
    <w:rsid w:val="00A85233"/>
    <w:rsid w:val="00A86B55"/>
    <w:rsid w:val="00A93A7A"/>
    <w:rsid w:val="00AD23E3"/>
    <w:rsid w:val="00AE20F6"/>
    <w:rsid w:val="00AF0DE1"/>
    <w:rsid w:val="00AF2460"/>
    <w:rsid w:val="00B16AE1"/>
    <w:rsid w:val="00B21BC0"/>
    <w:rsid w:val="00B2219B"/>
    <w:rsid w:val="00B27ACE"/>
    <w:rsid w:val="00B41DB3"/>
    <w:rsid w:val="00B50E7F"/>
    <w:rsid w:val="00B60CE9"/>
    <w:rsid w:val="00B65F7F"/>
    <w:rsid w:val="00B931D8"/>
    <w:rsid w:val="00BA0452"/>
    <w:rsid w:val="00BC04D5"/>
    <w:rsid w:val="00BC3146"/>
    <w:rsid w:val="00BC440F"/>
    <w:rsid w:val="00BE53DD"/>
    <w:rsid w:val="00BF46CF"/>
    <w:rsid w:val="00BF6D9D"/>
    <w:rsid w:val="00C141C2"/>
    <w:rsid w:val="00C2383F"/>
    <w:rsid w:val="00C43146"/>
    <w:rsid w:val="00C619C7"/>
    <w:rsid w:val="00C71164"/>
    <w:rsid w:val="00C87B68"/>
    <w:rsid w:val="00C972EE"/>
    <w:rsid w:val="00C97B72"/>
    <w:rsid w:val="00CA2EEB"/>
    <w:rsid w:val="00CE2141"/>
    <w:rsid w:val="00CF148B"/>
    <w:rsid w:val="00D15A90"/>
    <w:rsid w:val="00D335AF"/>
    <w:rsid w:val="00D45FA5"/>
    <w:rsid w:val="00D50343"/>
    <w:rsid w:val="00D52BB4"/>
    <w:rsid w:val="00D52DAF"/>
    <w:rsid w:val="00D604D1"/>
    <w:rsid w:val="00D6366D"/>
    <w:rsid w:val="00D6551E"/>
    <w:rsid w:val="00D84894"/>
    <w:rsid w:val="00DA407A"/>
    <w:rsid w:val="00DC0AAB"/>
    <w:rsid w:val="00DF2EF6"/>
    <w:rsid w:val="00E028B4"/>
    <w:rsid w:val="00E1463B"/>
    <w:rsid w:val="00E37188"/>
    <w:rsid w:val="00E51521"/>
    <w:rsid w:val="00E54DB5"/>
    <w:rsid w:val="00E710E3"/>
    <w:rsid w:val="00E828F7"/>
    <w:rsid w:val="00E87F8E"/>
    <w:rsid w:val="00EA6620"/>
    <w:rsid w:val="00EA6C95"/>
    <w:rsid w:val="00EB21BB"/>
    <w:rsid w:val="00EC0967"/>
    <w:rsid w:val="00EC1905"/>
    <w:rsid w:val="00EE3ACD"/>
    <w:rsid w:val="00EE63C4"/>
    <w:rsid w:val="00EF1DCC"/>
    <w:rsid w:val="00EF2024"/>
    <w:rsid w:val="00F13946"/>
    <w:rsid w:val="00F274B1"/>
    <w:rsid w:val="00F54F92"/>
    <w:rsid w:val="00F57B20"/>
    <w:rsid w:val="00FA00A6"/>
    <w:rsid w:val="00FC143A"/>
    <w:rsid w:val="00FC53FA"/>
    <w:rsid w:val="00FC7445"/>
    <w:rsid w:val="00FD0EFE"/>
    <w:rsid w:val="00FD4EC8"/>
    <w:rsid w:val="00FE6D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4CFA"/>
    <w:rPr>
      <w:sz w:val="28"/>
      <w:szCs w:val="20"/>
    </w:rPr>
  </w:style>
  <w:style w:type="paragraph" w:styleId="Heading1">
    <w:name w:val="heading 1"/>
    <w:basedOn w:val="Normal"/>
    <w:next w:val="Normal"/>
    <w:link w:val="Heading1Char"/>
    <w:uiPriority w:val="99"/>
    <w:qFormat/>
    <w:rsid w:val="006D4CFA"/>
    <w:pPr>
      <w:numPr>
        <w:numId w:val="24"/>
      </w:numPr>
      <w:tabs>
        <w:tab w:val="left" w:pos="567"/>
      </w:tabs>
      <w:spacing w:before="600" w:after="240"/>
      <w:outlineLvl w:val="0"/>
    </w:pPr>
    <w:rPr>
      <w:b/>
      <w:caps/>
      <w:shadow/>
      <w:sz w:val="36"/>
    </w:rPr>
  </w:style>
  <w:style w:type="paragraph" w:styleId="Heading2">
    <w:name w:val="heading 2"/>
    <w:basedOn w:val="Normal"/>
    <w:next w:val="Normal"/>
    <w:link w:val="Heading2Char"/>
    <w:uiPriority w:val="99"/>
    <w:qFormat/>
    <w:rsid w:val="006D4CFA"/>
    <w:pPr>
      <w:numPr>
        <w:ilvl w:val="1"/>
        <w:numId w:val="24"/>
      </w:numPr>
      <w:spacing w:before="480" w:after="120"/>
      <w:jc w:val="both"/>
      <w:outlineLvl w:val="1"/>
    </w:pPr>
    <w:rPr>
      <w:b/>
      <w:caps/>
    </w:rPr>
  </w:style>
  <w:style w:type="paragraph" w:styleId="Heading3">
    <w:name w:val="heading 3"/>
    <w:basedOn w:val="Normal"/>
    <w:next w:val="Normal"/>
    <w:link w:val="Heading3Char"/>
    <w:uiPriority w:val="99"/>
    <w:qFormat/>
    <w:rsid w:val="006D4CFA"/>
    <w:pPr>
      <w:numPr>
        <w:ilvl w:val="2"/>
        <w:numId w:val="24"/>
      </w:numPr>
      <w:tabs>
        <w:tab w:val="left" w:pos="567"/>
      </w:tabs>
      <w:spacing w:before="240" w:after="120"/>
      <w:jc w:val="both"/>
      <w:outlineLvl w:val="2"/>
    </w:pPr>
    <w:rPr>
      <w:b/>
      <w:smallCaps/>
      <w:sz w:val="24"/>
    </w:rPr>
  </w:style>
  <w:style w:type="paragraph" w:styleId="Heading4">
    <w:name w:val="heading 4"/>
    <w:basedOn w:val="Normal"/>
    <w:next w:val="Normal"/>
    <w:link w:val="Heading4Char"/>
    <w:uiPriority w:val="99"/>
    <w:qFormat/>
    <w:rsid w:val="006D4CFA"/>
    <w:pPr>
      <w:keepNext/>
      <w:numPr>
        <w:ilvl w:val="3"/>
        <w:numId w:val="23"/>
      </w:numPr>
      <w:spacing w:before="240" w:after="60"/>
      <w:outlineLvl w:val="3"/>
    </w:pPr>
    <w:rPr>
      <w:rFonts w:ascii="Arial" w:hAnsi="Arial"/>
      <w:b/>
      <w:i/>
      <w:sz w:val="24"/>
    </w:rPr>
  </w:style>
  <w:style w:type="paragraph" w:styleId="Heading5">
    <w:name w:val="heading 5"/>
    <w:basedOn w:val="Normal"/>
    <w:next w:val="Normal"/>
    <w:link w:val="Heading5Char"/>
    <w:uiPriority w:val="99"/>
    <w:qFormat/>
    <w:rsid w:val="006D4CFA"/>
    <w:pPr>
      <w:keepNext/>
      <w:jc w:val="center"/>
      <w:outlineLvl w:val="4"/>
    </w:pPr>
    <w:rPr>
      <w:b/>
      <w:sz w:val="24"/>
    </w:rPr>
  </w:style>
  <w:style w:type="paragraph" w:styleId="Heading6">
    <w:name w:val="heading 6"/>
    <w:basedOn w:val="Normal"/>
    <w:next w:val="Normal"/>
    <w:link w:val="Heading6Char"/>
    <w:uiPriority w:val="99"/>
    <w:qFormat/>
    <w:rsid w:val="006D4CFA"/>
    <w:pPr>
      <w:keepNext/>
      <w:spacing w:before="120" w:after="120"/>
      <w:outlineLvl w:val="5"/>
    </w:pPr>
    <w:rPr>
      <w:b/>
      <w:caps/>
      <w:sz w:val="24"/>
    </w:rPr>
  </w:style>
  <w:style w:type="paragraph" w:styleId="Heading7">
    <w:name w:val="heading 7"/>
    <w:basedOn w:val="Normal"/>
    <w:next w:val="Normal"/>
    <w:link w:val="Heading7Char"/>
    <w:uiPriority w:val="99"/>
    <w:qFormat/>
    <w:rsid w:val="006D4CFA"/>
    <w:pPr>
      <w:numPr>
        <w:ilvl w:val="6"/>
        <w:numId w:val="25"/>
      </w:numPr>
      <w:spacing w:before="240" w:after="60"/>
      <w:jc w:val="both"/>
      <w:outlineLvl w:val="6"/>
    </w:pPr>
    <w:rPr>
      <w:rFonts w:ascii="Arial" w:hAnsi="Arial"/>
      <w:sz w:val="24"/>
    </w:rPr>
  </w:style>
  <w:style w:type="paragraph" w:styleId="Heading8">
    <w:name w:val="heading 8"/>
    <w:basedOn w:val="Normal"/>
    <w:next w:val="Normal"/>
    <w:link w:val="Heading8Char"/>
    <w:uiPriority w:val="99"/>
    <w:qFormat/>
    <w:rsid w:val="006D4CFA"/>
    <w:pPr>
      <w:numPr>
        <w:ilvl w:val="7"/>
        <w:numId w:val="25"/>
      </w:numPr>
      <w:spacing w:before="240" w:after="60"/>
      <w:jc w:val="both"/>
      <w:outlineLvl w:val="7"/>
    </w:pPr>
    <w:rPr>
      <w:rFonts w:ascii="Arial" w:hAnsi="Arial"/>
      <w:i/>
      <w:sz w:val="24"/>
    </w:rPr>
  </w:style>
  <w:style w:type="paragraph" w:styleId="Heading9">
    <w:name w:val="heading 9"/>
    <w:basedOn w:val="Normal"/>
    <w:next w:val="Normal"/>
    <w:link w:val="Heading9Char"/>
    <w:uiPriority w:val="99"/>
    <w:qFormat/>
    <w:rsid w:val="006D4CFA"/>
    <w:pPr>
      <w:numPr>
        <w:ilvl w:val="8"/>
        <w:numId w:val="25"/>
      </w:numPr>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40F"/>
    <w:rPr>
      <w:b/>
      <w:caps/>
      <w:shadow/>
      <w:sz w:val="36"/>
      <w:szCs w:val="20"/>
    </w:rPr>
  </w:style>
  <w:style w:type="character" w:customStyle="1" w:styleId="Heading2Char">
    <w:name w:val="Heading 2 Char"/>
    <w:basedOn w:val="DefaultParagraphFont"/>
    <w:link w:val="Heading2"/>
    <w:uiPriority w:val="99"/>
    <w:locked/>
    <w:rsid w:val="00BC440F"/>
    <w:rPr>
      <w:b/>
      <w:caps/>
      <w:sz w:val="28"/>
      <w:szCs w:val="20"/>
    </w:rPr>
  </w:style>
  <w:style w:type="character" w:customStyle="1" w:styleId="Heading3Char">
    <w:name w:val="Heading 3 Char"/>
    <w:basedOn w:val="DefaultParagraphFont"/>
    <w:link w:val="Heading3"/>
    <w:uiPriority w:val="99"/>
    <w:locked/>
    <w:rsid w:val="00BC440F"/>
    <w:rPr>
      <w:b/>
      <w:smallCaps/>
      <w:sz w:val="24"/>
      <w:szCs w:val="20"/>
    </w:rPr>
  </w:style>
  <w:style w:type="character" w:customStyle="1" w:styleId="Heading4Char">
    <w:name w:val="Heading 4 Char"/>
    <w:basedOn w:val="DefaultParagraphFont"/>
    <w:link w:val="Heading4"/>
    <w:uiPriority w:val="99"/>
    <w:locked/>
    <w:rsid w:val="00BC440F"/>
    <w:rPr>
      <w:rFonts w:ascii="Arial" w:hAnsi="Arial"/>
      <w:b/>
      <w:i/>
      <w:sz w:val="24"/>
      <w:szCs w:val="20"/>
    </w:rPr>
  </w:style>
  <w:style w:type="character" w:customStyle="1" w:styleId="Heading5Char">
    <w:name w:val="Heading 5 Char"/>
    <w:basedOn w:val="DefaultParagraphFont"/>
    <w:link w:val="Heading5"/>
    <w:uiPriority w:val="99"/>
    <w:semiHidden/>
    <w:locked/>
    <w:rsid w:val="00BC440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C440F"/>
    <w:rPr>
      <w:rFonts w:ascii="Calibri" w:hAnsi="Calibri" w:cs="Times New Roman"/>
      <w:b/>
      <w:bCs/>
    </w:rPr>
  </w:style>
  <w:style w:type="character" w:customStyle="1" w:styleId="Heading7Char">
    <w:name w:val="Heading 7 Char"/>
    <w:basedOn w:val="DefaultParagraphFont"/>
    <w:link w:val="Heading7"/>
    <w:uiPriority w:val="99"/>
    <w:locked/>
    <w:rsid w:val="00BC440F"/>
    <w:rPr>
      <w:rFonts w:ascii="Arial" w:hAnsi="Arial"/>
      <w:sz w:val="24"/>
      <w:szCs w:val="20"/>
    </w:rPr>
  </w:style>
  <w:style w:type="character" w:customStyle="1" w:styleId="Heading8Char">
    <w:name w:val="Heading 8 Char"/>
    <w:basedOn w:val="DefaultParagraphFont"/>
    <w:link w:val="Heading8"/>
    <w:uiPriority w:val="99"/>
    <w:locked/>
    <w:rsid w:val="00BC440F"/>
    <w:rPr>
      <w:rFonts w:ascii="Arial" w:hAnsi="Arial"/>
      <w:i/>
      <w:sz w:val="24"/>
      <w:szCs w:val="20"/>
    </w:rPr>
  </w:style>
  <w:style w:type="character" w:customStyle="1" w:styleId="Heading9Char">
    <w:name w:val="Heading 9 Char"/>
    <w:basedOn w:val="DefaultParagraphFont"/>
    <w:link w:val="Heading9"/>
    <w:uiPriority w:val="99"/>
    <w:locked/>
    <w:rsid w:val="00BC440F"/>
    <w:rPr>
      <w:rFonts w:ascii="Arial" w:hAnsi="Arial"/>
      <w:b/>
      <w:i/>
      <w:sz w:val="18"/>
      <w:szCs w:val="20"/>
    </w:rPr>
  </w:style>
  <w:style w:type="paragraph" w:customStyle="1" w:styleId="Testo">
    <w:name w:val="Testo"/>
    <w:basedOn w:val="Normal"/>
    <w:uiPriority w:val="99"/>
    <w:rsid w:val="006D4CFA"/>
    <w:pPr>
      <w:spacing w:line="360" w:lineRule="atLeast"/>
      <w:jc w:val="both"/>
    </w:pPr>
    <w:rPr>
      <w:sz w:val="26"/>
    </w:rPr>
  </w:style>
  <w:style w:type="paragraph" w:customStyle="1" w:styleId="Normale1">
    <w:name w:val="Normale1"/>
    <w:basedOn w:val="Normal"/>
    <w:uiPriority w:val="99"/>
    <w:rsid w:val="006D4CFA"/>
    <w:pPr>
      <w:jc w:val="both"/>
    </w:pPr>
    <w:rPr>
      <w:sz w:val="24"/>
    </w:rPr>
  </w:style>
  <w:style w:type="paragraph" w:customStyle="1" w:styleId="Sotto-paragrafo">
    <w:name w:val="Sotto-paragrafo"/>
    <w:basedOn w:val="Normal"/>
    <w:uiPriority w:val="99"/>
    <w:rsid w:val="006D4CFA"/>
    <w:rPr>
      <w:b/>
      <w:caps/>
    </w:rPr>
  </w:style>
  <w:style w:type="paragraph" w:styleId="CommentText">
    <w:name w:val="annotation text"/>
    <w:basedOn w:val="Normal"/>
    <w:link w:val="CommentTextChar"/>
    <w:uiPriority w:val="99"/>
    <w:semiHidden/>
    <w:rsid w:val="006D4CFA"/>
    <w:pPr>
      <w:jc w:val="both"/>
    </w:pPr>
    <w:rPr>
      <w:rFonts w:ascii="Arial" w:hAnsi="Arial"/>
      <w:sz w:val="24"/>
    </w:rPr>
  </w:style>
  <w:style w:type="character" w:customStyle="1" w:styleId="CommentTextChar">
    <w:name w:val="Comment Text Char"/>
    <w:basedOn w:val="DefaultParagraphFont"/>
    <w:link w:val="CommentText"/>
    <w:uiPriority w:val="99"/>
    <w:semiHidden/>
    <w:locked/>
    <w:rsid w:val="00BC440F"/>
    <w:rPr>
      <w:rFonts w:cs="Times New Roman"/>
      <w:sz w:val="20"/>
      <w:szCs w:val="20"/>
    </w:rPr>
  </w:style>
  <w:style w:type="paragraph" w:styleId="TOC1">
    <w:name w:val="toc 1"/>
    <w:basedOn w:val="Normal"/>
    <w:next w:val="Normal"/>
    <w:autoRedefine/>
    <w:uiPriority w:val="99"/>
    <w:semiHidden/>
    <w:rsid w:val="006D4CFA"/>
    <w:pPr>
      <w:tabs>
        <w:tab w:val="left" w:pos="480"/>
        <w:tab w:val="left" w:pos="567"/>
        <w:tab w:val="right" w:pos="9628"/>
      </w:tabs>
      <w:ind w:left="567" w:hanging="567"/>
    </w:pPr>
    <w:rPr>
      <w:noProof/>
    </w:rPr>
  </w:style>
  <w:style w:type="paragraph" w:customStyle="1" w:styleId="testo0">
    <w:name w:val="testo"/>
    <w:basedOn w:val="Normal"/>
    <w:uiPriority w:val="99"/>
    <w:rsid w:val="006D4CFA"/>
    <w:rPr>
      <w:rFonts w:ascii="Arial" w:hAnsi="Arial"/>
      <w:sz w:val="24"/>
    </w:rPr>
  </w:style>
  <w:style w:type="paragraph" w:styleId="BodyText">
    <w:name w:val="Body Text"/>
    <w:basedOn w:val="Normal"/>
    <w:link w:val="BodyTextChar"/>
    <w:uiPriority w:val="99"/>
    <w:rsid w:val="006D4CFA"/>
    <w:pPr>
      <w:jc w:val="both"/>
    </w:pPr>
    <w:rPr>
      <w:rFonts w:ascii="Arial" w:hAnsi="Arial"/>
    </w:rPr>
  </w:style>
  <w:style w:type="character" w:customStyle="1" w:styleId="BodyTextChar">
    <w:name w:val="Body Text Char"/>
    <w:basedOn w:val="DefaultParagraphFont"/>
    <w:link w:val="BodyText"/>
    <w:uiPriority w:val="99"/>
    <w:semiHidden/>
    <w:locked/>
    <w:rsid w:val="00BC440F"/>
    <w:rPr>
      <w:rFonts w:cs="Times New Roman"/>
      <w:sz w:val="20"/>
      <w:szCs w:val="20"/>
    </w:rPr>
  </w:style>
  <w:style w:type="paragraph" w:styleId="Index2">
    <w:name w:val="index 2"/>
    <w:basedOn w:val="Normal"/>
    <w:next w:val="Normal"/>
    <w:autoRedefine/>
    <w:uiPriority w:val="99"/>
    <w:semiHidden/>
    <w:rsid w:val="006D4CFA"/>
    <w:pPr>
      <w:tabs>
        <w:tab w:val="right" w:leader="dot" w:pos="9639"/>
      </w:tabs>
      <w:ind w:left="480" w:hanging="240"/>
    </w:pPr>
    <w:rPr>
      <w:sz w:val="24"/>
    </w:rPr>
  </w:style>
  <w:style w:type="paragraph" w:customStyle="1" w:styleId="Stile1">
    <w:name w:val="Stile1"/>
    <w:basedOn w:val="Heading1"/>
    <w:uiPriority w:val="99"/>
    <w:rsid w:val="006D4CFA"/>
    <w:pPr>
      <w:spacing w:before="0"/>
      <w:jc w:val="both"/>
      <w:outlineLvl w:val="9"/>
    </w:pPr>
    <w:rPr>
      <w:rFonts w:ascii="Arial" w:hAnsi="Arial"/>
      <w:b w:val="0"/>
      <w:caps w:val="0"/>
      <w:sz w:val="24"/>
    </w:rPr>
  </w:style>
  <w:style w:type="paragraph" w:customStyle="1" w:styleId="Stile2">
    <w:name w:val="Stile2"/>
    <w:basedOn w:val="Normal"/>
    <w:uiPriority w:val="99"/>
    <w:rsid w:val="006D4CFA"/>
    <w:pPr>
      <w:jc w:val="both"/>
    </w:pPr>
    <w:rPr>
      <w:sz w:val="24"/>
    </w:rPr>
  </w:style>
  <w:style w:type="paragraph" w:styleId="BodyTextIndent2">
    <w:name w:val="Body Text Indent 2"/>
    <w:basedOn w:val="Normal"/>
    <w:link w:val="BodyTextIndent2Char"/>
    <w:uiPriority w:val="99"/>
    <w:rsid w:val="006D4CFA"/>
    <w:pPr>
      <w:ind w:left="284"/>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BC440F"/>
    <w:rPr>
      <w:rFonts w:cs="Times New Roman"/>
      <w:sz w:val="20"/>
      <w:szCs w:val="20"/>
    </w:rPr>
  </w:style>
  <w:style w:type="paragraph" w:styleId="Header">
    <w:name w:val="header"/>
    <w:basedOn w:val="Normal"/>
    <w:link w:val="HeaderChar"/>
    <w:uiPriority w:val="99"/>
    <w:rsid w:val="006D4CFA"/>
    <w:pPr>
      <w:tabs>
        <w:tab w:val="center" w:pos="4819"/>
        <w:tab w:val="right" w:pos="9638"/>
      </w:tabs>
    </w:pPr>
    <w:rPr>
      <w:rFonts w:ascii="Arial" w:hAnsi="Arial"/>
      <w:sz w:val="24"/>
    </w:rPr>
  </w:style>
  <w:style w:type="character" w:customStyle="1" w:styleId="HeaderChar">
    <w:name w:val="Header Char"/>
    <w:basedOn w:val="DefaultParagraphFont"/>
    <w:link w:val="Header"/>
    <w:uiPriority w:val="99"/>
    <w:semiHidden/>
    <w:locked/>
    <w:rsid w:val="00BC440F"/>
    <w:rPr>
      <w:rFonts w:cs="Times New Roman"/>
      <w:sz w:val="20"/>
      <w:szCs w:val="20"/>
    </w:rPr>
  </w:style>
  <w:style w:type="paragraph" w:styleId="BodyTextIndent">
    <w:name w:val="Body Text Indent"/>
    <w:basedOn w:val="Normal"/>
    <w:link w:val="BodyTextIndentChar"/>
    <w:uiPriority w:val="99"/>
    <w:rsid w:val="006D4CFA"/>
    <w:pPr>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BC440F"/>
    <w:rPr>
      <w:rFonts w:cs="Times New Roman"/>
      <w:sz w:val="20"/>
      <w:szCs w:val="20"/>
    </w:rPr>
  </w:style>
  <w:style w:type="paragraph" w:styleId="Footer">
    <w:name w:val="footer"/>
    <w:basedOn w:val="Normal"/>
    <w:link w:val="FooterChar"/>
    <w:uiPriority w:val="99"/>
    <w:rsid w:val="006D4CFA"/>
    <w:pPr>
      <w:tabs>
        <w:tab w:val="center" w:pos="4819"/>
        <w:tab w:val="right" w:pos="9638"/>
      </w:tabs>
    </w:pPr>
  </w:style>
  <w:style w:type="character" w:customStyle="1" w:styleId="FooterChar">
    <w:name w:val="Footer Char"/>
    <w:basedOn w:val="DefaultParagraphFont"/>
    <w:link w:val="Footer"/>
    <w:uiPriority w:val="99"/>
    <w:locked/>
    <w:rsid w:val="001529AF"/>
    <w:rPr>
      <w:rFonts w:cs="Times New Roman"/>
      <w:sz w:val="28"/>
    </w:rPr>
  </w:style>
  <w:style w:type="paragraph" w:styleId="BodyText2">
    <w:name w:val="Body Text 2"/>
    <w:basedOn w:val="Normal"/>
    <w:link w:val="BodyText2Char"/>
    <w:uiPriority w:val="99"/>
    <w:rsid w:val="006D4CFA"/>
    <w:pPr>
      <w:jc w:val="both"/>
    </w:pPr>
    <w:rPr>
      <w:color w:val="FF0000"/>
      <w:sz w:val="16"/>
    </w:rPr>
  </w:style>
  <w:style w:type="character" w:customStyle="1" w:styleId="BodyText2Char">
    <w:name w:val="Body Text 2 Char"/>
    <w:basedOn w:val="DefaultParagraphFont"/>
    <w:link w:val="BodyText2"/>
    <w:uiPriority w:val="99"/>
    <w:locked/>
    <w:rsid w:val="001529AF"/>
    <w:rPr>
      <w:rFonts w:cs="Times New Roman"/>
      <w:color w:val="FF0000"/>
      <w:sz w:val="16"/>
    </w:rPr>
  </w:style>
  <w:style w:type="paragraph" w:styleId="BodyText3">
    <w:name w:val="Body Text 3"/>
    <w:basedOn w:val="Normal"/>
    <w:link w:val="BodyText3Char"/>
    <w:uiPriority w:val="99"/>
    <w:rsid w:val="006D4CFA"/>
    <w:pPr>
      <w:jc w:val="both"/>
    </w:pPr>
    <w:rPr>
      <w:b/>
      <w:sz w:val="24"/>
    </w:rPr>
  </w:style>
  <w:style w:type="character" w:customStyle="1" w:styleId="BodyText3Char">
    <w:name w:val="Body Text 3 Char"/>
    <w:basedOn w:val="DefaultParagraphFont"/>
    <w:link w:val="BodyText3"/>
    <w:uiPriority w:val="99"/>
    <w:semiHidden/>
    <w:locked/>
    <w:rsid w:val="00BC440F"/>
    <w:rPr>
      <w:rFonts w:cs="Times New Roman"/>
      <w:sz w:val="16"/>
      <w:szCs w:val="16"/>
    </w:rPr>
  </w:style>
  <w:style w:type="paragraph" w:customStyle="1" w:styleId="Directory">
    <w:name w:val="Directory"/>
    <w:basedOn w:val="Attivit"/>
    <w:uiPriority w:val="99"/>
    <w:rsid w:val="006D4CFA"/>
    <w:pPr>
      <w:tabs>
        <w:tab w:val="clear" w:pos="2269"/>
        <w:tab w:val="clear" w:pos="2410"/>
        <w:tab w:val="clear" w:pos="2836"/>
        <w:tab w:val="left" w:pos="4253"/>
        <w:tab w:val="left" w:pos="7088"/>
      </w:tabs>
      <w:ind w:left="0" w:firstLine="0"/>
    </w:pPr>
  </w:style>
  <w:style w:type="paragraph" w:customStyle="1" w:styleId="Attivit">
    <w:name w:val="Attività"/>
    <w:basedOn w:val="Normal"/>
    <w:uiPriority w:val="99"/>
    <w:rsid w:val="006D4CFA"/>
    <w:pPr>
      <w:tabs>
        <w:tab w:val="left" w:pos="2269"/>
        <w:tab w:val="left" w:pos="2410"/>
        <w:tab w:val="left" w:pos="2836"/>
      </w:tabs>
      <w:ind w:left="2410" w:hanging="2410"/>
      <w:jc w:val="both"/>
    </w:pPr>
    <w:rPr>
      <w:sz w:val="24"/>
    </w:rPr>
  </w:style>
  <w:style w:type="paragraph" w:styleId="TOC8">
    <w:name w:val="toc 8"/>
    <w:basedOn w:val="Normal"/>
    <w:next w:val="Normal"/>
    <w:autoRedefine/>
    <w:uiPriority w:val="99"/>
    <w:semiHidden/>
    <w:rsid w:val="006D4CFA"/>
    <w:pPr>
      <w:tabs>
        <w:tab w:val="right" w:pos="9639"/>
      </w:tabs>
      <w:ind w:left="1680"/>
    </w:pPr>
    <w:rPr>
      <w:sz w:val="20"/>
    </w:rPr>
  </w:style>
  <w:style w:type="paragraph" w:styleId="TOC5">
    <w:name w:val="toc 5"/>
    <w:basedOn w:val="Normal"/>
    <w:next w:val="Normal"/>
    <w:autoRedefine/>
    <w:uiPriority w:val="99"/>
    <w:semiHidden/>
    <w:rsid w:val="006D4CFA"/>
    <w:pPr>
      <w:tabs>
        <w:tab w:val="right" w:pos="9639"/>
      </w:tabs>
      <w:ind w:left="960"/>
    </w:pPr>
    <w:rPr>
      <w:sz w:val="20"/>
    </w:rPr>
  </w:style>
  <w:style w:type="character" w:styleId="PageNumber">
    <w:name w:val="page number"/>
    <w:basedOn w:val="DefaultParagraphFont"/>
    <w:uiPriority w:val="99"/>
    <w:rsid w:val="006D4CFA"/>
    <w:rPr>
      <w:rFonts w:cs="Times New Roman"/>
    </w:rPr>
  </w:style>
  <w:style w:type="paragraph" w:styleId="TOC2">
    <w:name w:val="toc 2"/>
    <w:basedOn w:val="Normal"/>
    <w:next w:val="Normal"/>
    <w:autoRedefine/>
    <w:uiPriority w:val="99"/>
    <w:semiHidden/>
    <w:rsid w:val="006D4CFA"/>
    <w:pPr>
      <w:tabs>
        <w:tab w:val="left" w:pos="960"/>
        <w:tab w:val="right" w:pos="9639"/>
      </w:tabs>
      <w:ind w:left="238"/>
    </w:pPr>
    <w:rPr>
      <w:noProof/>
      <w:sz w:val="24"/>
    </w:rPr>
  </w:style>
  <w:style w:type="paragraph" w:styleId="TOC3">
    <w:name w:val="toc 3"/>
    <w:basedOn w:val="Normal"/>
    <w:next w:val="Normal"/>
    <w:autoRedefine/>
    <w:uiPriority w:val="99"/>
    <w:semiHidden/>
    <w:rsid w:val="006D4CFA"/>
    <w:pPr>
      <w:tabs>
        <w:tab w:val="right" w:pos="9639"/>
      </w:tabs>
      <w:ind w:left="480"/>
    </w:pPr>
    <w:rPr>
      <w:sz w:val="20"/>
    </w:rPr>
  </w:style>
  <w:style w:type="paragraph" w:styleId="BodyTextIndent3">
    <w:name w:val="Body Text Indent 3"/>
    <w:basedOn w:val="Normal"/>
    <w:link w:val="BodyTextIndent3Char"/>
    <w:uiPriority w:val="99"/>
    <w:rsid w:val="006D4CFA"/>
    <w:pPr>
      <w:ind w:left="284"/>
    </w:pPr>
    <w:rPr>
      <w:sz w:val="24"/>
    </w:rPr>
  </w:style>
  <w:style w:type="character" w:customStyle="1" w:styleId="BodyTextIndent3Char">
    <w:name w:val="Body Text Indent 3 Char"/>
    <w:basedOn w:val="DefaultParagraphFont"/>
    <w:link w:val="BodyTextIndent3"/>
    <w:uiPriority w:val="99"/>
    <w:semiHidden/>
    <w:locked/>
    <w:rsid w:val="00BC440F"/>
    <w:rPr>
      <w:rFonts w:cs="Times New Roman"/>
      <w:sz w:val="16"/>
      <w:szCs w:val="16"/>
    </w:rPr>
  </w:style>
  <w:style w:type="paragraph" w:styleId="Title">
    <w:name w:val="Title"/>
    <w:basedOn w:val="Normal"/>
    <w:link w:val="TitleChar"/>
    <w:uiPriority w:val="99"/>
    <w:qFormat/>
    <w:rsid w:val="006D4CFA"/>
    <w:pPr>
      <w:jc w:val="center"/>
    </w:pPr>
  </w:style>
  <w:style w:type="character" w:customStyle="1" w:styleId="TitleChar">
    <w:name w:val="Title Char"/>
    <w:basedOn w:val="DefaultParagraphFont"/>
    <w:link w:val="Title"/>
    <w:uiPriority w:val="99"/>
    <w:locked/>
    <w:rsid w:val="00BC440F"/>
    <w:rPr>
      <w:rFonts w:ascii="Cambria" w:hAnsi="Cambria" w:cs="Times New Roman"/>
      <w:b/>
      <w:bCs/>
      <w:kern w:val="28"/>
      <w:sz w:val="32"/>
      <w:szCs w:val="32"/>
    </w:rPr>
  </w:style>
  <w:style w:type="paragraph" w:styleId="FootnoteText">
    <w:name w:val="footnote text"/>
    <w:basedOn w:val="Normal"/>
    <w:link w:val="FootnoteTextChar"/>
    <w:uiPriority w:val="99"/>
    <w:semiHidden/>
    <w:rsid w:val="006D4CFA"/>
    <w:rPr>
      <w:sz w:val="20"/>
    </w:rPr>
  </w:style>
  <w:style w:type="character" w:customStyle="1" w:styleId="FootnoteTextChar">
    <w:name w:val="Footnote Text Char"/>
    <w:basedOn w:val="DefaultParagraphFont"/>
    <w:link w:val="FootnoteText"/>
    <w:uiPriority w:val="99"/>
    <w:semiHidden/>
    <w:locked/>
    <w:rsid w:val="00BC440F"/>
    <w:rPr>
      <w:rFonts w:cs="Times New Roman"/>
      <w:sz w:val="20"/>
      <w:szCs w:val="20"/>
    </w:rPr>
  </w:style>
  <w:style w:type="character" w:styleId="FootnoteReference">
    <w:name w:val="footnote reference"/>
    <w:basedOn w:val="DefaultParagraphFont"/>
    <w:uiPriority w:val="99"/>
    <w:semiHidden/>
    <w:rsid w:val="006D4CFA"/>
    <w:rPr>
      <w:rFonts w:cs="Times New Roman"/>
      <w:vertAlign w:val="superscript"/>
    </w:rPr>
  </w:style>
  <w:style w:type="paragraph" w:customStyle="1" w:styleId="Corpodeltesto21">
    <w:name w:val="Corpo del testo 21"/>
    <w:basedOn w:val="Normal"/>
    <w:uiPriority w:val="99"/>
    <w:rsid w:val="006D4CFA"/>
    <w:pPr>
      <w:ind w:left="284" w:hanging="284"/>
    </w:pPr>
  </w:style>
  <w:style w:type="character" w:styleId="EndnoteReference">
    <w:name w:val="endnote reference"/>
    <w:basedOn w:val="DefaultParagraphFont"/>
    <w:uiPriority w:val="99"/>
    <w:semiHidden/>
    <w:rsid w:val="006D4CFA"/>
    <w:rPr>
      <w:rFonts w:cs="Times New Roman"/>
      <w:vertAlign w:val="superscript"/>
    </w:rPr>
  </w:style>
  <w:style w:type="paragraph" w:styleId="BlockText">
    <w:name w:val="Block Text"/>
    <w:basedOn w:val="Normal"/>
    <w:uiPriority w:val="99"/>
    <w:rsid w:val="006D4CFA"/>
    <w:pPr>
      <w:spacing w:line="360" w:lineRule="auto"/>
      <w:ind w:left="567" w:right="567"/>
      <w:jc w:val="both"/>
    </w:pPr>
    <w:rPr>
      <w:b/>
      <w:sz w:val="24"/>
    </w:rPr>
  </w:style>
  <w:style w:type="character" w:styleId="Strong">
    <w:name w:val="Strong"/>
    <w:basedOn w:val="DefaultParagraphFont"/>
    <w:uiPriority w:val="99"/>
    <w:qFormat/>
    <w:rsid w:val="006D4CFA"/>
    <w:rPr>
      <w:rFonts w:cs="Times New Roman"/>
      <w:b/>
    </w:rPr>
  </w:style>
  <w:style w:type="paragraph" w:customStyle="1" w:styleId="Testodelblocco1">
    <w:name w:val="Testo del blocco1"/>
    <w:basedOn w:val="Normal"/>
    <w:uiPriority w:val="99"/>
    <w:rsid w:val="001529AF"/>
    <w:pPr>
      <w:overflowPunct w:val="0"/>
      <w:autoSpaceDE w:val="0"/>
      <w:autoSpaceDN w:val="0"/>
      <w:adjustRightInd w:val="0"/>
      <w:spacing w:line="360" w:lineRule="auto"/>
      <w:ind w:left="567" w:right="567"/>
      <w:jc w:val="both"/>
      <w:textAlignment w:val="baseline"/>
    </w:pPr>
    <w:rPr>
      <w:b/>
      <w:sz w:val="24"/>
    </w:rPr>
  </w:style>
  <w:style w:type="paragraph" w:customStyle="1" w:styleId="Default">
    <w:name w:val="Default"/>
    <w:uiPriority w:val="99"/>
    <w:rsid w:val="001529AF"/>
    <w:pPr>
      <w:autoSpaceDE w:val="0"/>
      <w:autoSpaceDN w:val="0"/>
      <w:adjustRightInd w:val="0"/>
    </w:pPr>
    <w:rPr>
      <w:color w:val="000000"/>
      <w:sz w:val="24"/>
      <w:szCs w:val="24"/>
    </w:rPr>
  </w:style>
  <w:style w:type="table" w:styleId="TableGrid">
    <w:name w:val="Table Grid"/>
    <w:basedOn w:val="TableNormal"/>
    <w:uiPriority w:val="99"/>
    <w:rsid w:val="001529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attereCarattere1">
    <w:name w:val="Carattere Carattere1"/>
    <w:basedOn w:val="DefaultParagraphFont"/>
    <w:uiPriority w:val="99"/>
    <w:rsid w:val="006B1508"/>
    <w:rPr>
      <w:rFonts w:ascii="Arial" w:hAnsi="Arial" w:cs="Times New Roman"/>
      <w:sz w:val="24"/>
      <w:lang w:val="it-IT" w:eastAsia="it-IT" w:bidi="ar-SA"/>
    </w:rPr>
  </w:style>
  <w:style w:type="paragraph" w:styleId="ListBullet">
    <w:name w:val="List Bullet"/>
    <w:basedOn w:val="Normal"/>
    <w:uiPriority w:val="99"/>
    <w:locked/>
    <w:rsid w:val="000B186A"/>
    <w:pPr>
      <w:numPr>
        <w:numId w:val="19"/>
      </w:numPr>
      <w:contextualSpacing/>
    </w:pPr>
  </w:style>
  <w:style w:type="paragraph" w:styleId="BalloonText">
    <w:name w:val="Balloon Text"/>
    <w:basedOn w:val="Normal"/>
    <w:link w:val="BalloonTextChar"/>
    <w:uiPriority w:val="99"/>
    <w:semiHidden/>
    <w:locked/>
    <w:rsid w:val="003D7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1160</Words>
  <Characters>6614</Characters>
  <Application>Microsoft Office Outlook</Application>
  <DocSecurity>0</DocSecurity>
  <Lines>0</Lines>
  <Paragraphs>0</Paragraphs>
  <ScaleCrop>false</ScaleCrop>
  <Company>ISI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01</dc:title>
  <dc:subject/>
  <dc:creator>Stazione00</dc:creator>
  <cp:keywords/>
  <dc:description/>
  <cp:lastModifiedBy>cfo0407</cp:lastModifiedBy>
  <cp:revision>7</cp:revision>
  <cp:lastPrinted>2017-09-28T09:10:00Z</cp:lastPrinted>
  <dcterms:created xsi:type="dcterms:W3CDTF">2017-09-28T07:20:00Z</dcterms:created>
  <dcterms:modified xsi:type="dcterms:W3CDTF">2017-09-28T09:13:00Z</dcterms:modified>
</cp:coreProperties>
</file>